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AC" w:rsidRPr="00C029AC" w:rsidRDefault="00C029AC" w:rsidP="00C029AC">
      <w:pPr>
        <w:widowControl/>
        <w:spacing w:line="276" w:lineRule="auto"/>
        <w:contextualSpacing/>
        <w:jc w:val="center"/>
        <w:rPr>
          <w:snapToGrid/>
          <w:sz w:val="28"/>
          <w:szCs w:val="28"/>
        </w:rPr>
      </w:pPr>
      <w:r w:rsidRPr="00C029AC">
        <w:rPr>
          <w:snapToGrid/>
          <w:sz w:val="28"/>
          <w:szCs w:val="28"/>
        </w:rPr>
        <w:t xml:space="preserve">Ханты-Мансийский </w:t>
      </w:r>
      <w:r w:rsidR="0079297C">
        <w:rPr>
          <w:snapToGrid/>
          <w:sz w:val="28"/>
          <w:szCs w:val="28"/>
        </w:rPr>
        <w:t>автономный округ – Югра</w:t>
      </w:r>
    </w:p>
    <w:p w:rsidR="00C029AC" w:rsidRPr="00C029AC" w:rsidRDefault="00C029AC" w:rsidP="00C029AC">
      <w:pPr>
        <w:widowControl/>
        <w:spacing w:line="276" w:lineRule="auto"/>
        <w:contextualSpacing/>
        <w:jc w:val="center"/>
        <w:rPr>
          <w:snapToGrid/>
          <w:sz w:val="28"/>
          <w:szCs w:val="28"/>
        </w:rPr>
      </w:pPr>
      <w:r w:rsidRPr="00C029AC">
        <w:rPr>
          <w:snapToGrid/>
          <w:sz w:val="28"/>
          <w:szCs w:val="28"/>
        </w:rPr>
        <w:t>Ханты-Мансийский район</w:t>
      </w:r>
    </w:p>
    <w:p w:rsidR="00C029AC" w:rsidRPr="00C029AC" w:rsidRDefault="00C029AC" w:rsidP="00C029AC">
      <w:pPr>
        <w:widowControl/>
        <w:spacing w:line="276" w:lineRule="auto"/>
        <w:contextualSpacing/>
        <w:jc w:val="center"/>
        <w:rPr>
          <w:snapToGrid/>
          <w:sz w:val="28"/>
          <w:szCs w:val="28"/>
        </w:rPr>
      </w:pPr>
    </w:p>
    <w:p w:rsidR="00C029AC" w:rsidRPr="00C029AC" w:rsidRDefault="00C029AC" w:rsidP="00C029AC">
      <w:pPr>
        <w:widowControl/>
        <w:spacing w:line="276" w:lineRule="auto"/>
        <w:contextualSpacing/>
        <w:jc w:val="center"/>
        <w:rPr>
          <w:b/>
          <w:snapToGrid/>
          <w:sz w:val="28"/>
          <w:szCs w:val="28"/>
        </w:rPr>
      </w:pPr>
      <w:r w:rsidRPr="00C029AC">
        <w:rPr>
          <w:b/>
          <w:snapToGrid/>
          <w:sz w:val="28"/>
          <w:szCs w:val="28"/>
        </w:rPr>
        <w:t>муниципальное образование</w:t>
      </w:r>
    </w:p>
    <w:p w:rsidR="00C029AC" w:rsidRPr="00C029AC" w:rsidRDefault="00C029AC" w:rsidP="00C029AC">
      <w:pPr>
        <w:widowControl/>
        <w:spacing w:line="276" w:lineRule="auto"/>
        <w:contextualSpacing/>
        <w:jc w:val="center"/>
        <w:rPr>
          <w:b/>
          <w:snapToGrid/>
          <w:sz w:val="28"/>
          <w:szCs w:val="28"/>
        </w:rPr>
      </w:pPr>
      <w:r w:rsidRPr="00C029AC">
        <w:rPr>
          <w:b/>
          <w:snapToGrid/>
          <w:sz w:val="28"/>
          <w:szCs w:val="28"/>
        </w:rPr>
        <w:t>сельское поселение Луговской</w:t>
      </w:r>
    </w:p>
    <w:p w:rsidR="00C029AC" w:rsidRPr="00C029AC" w:rsidRDefault="00C029AC" w:rsidP="00C029AC">
      <w:pPr>
        <w:widowControl/>
        <w:spacing w:line="276" w:lineRule="auto"/>
        <w:contextualSpacing/>
        <w:jc w:val="center"/>
        <w:rPr>
          <w:snapToGrid/>
          <w:sz w:val="28"/>
          <w:szCs w:val="28"/>
        </w:rPr>
      </w:pPr>
    </w:p>
    <w:p w:rsidR="00C029AC" w:rsidRPr="00C029AC" w:rsidRDefault="00C029AC" w:rsidP="00C029AC">
      <w:pPr>
        <w:widowControl/>
        <w:spacing w:line="276" w:lineRule="auto"/>
        <w:contextualSpacing/>
        <w:jc w:val="center"/>
        <w:rPr>
          <w:b/>
          <w:bCs/>
          <w:snapToGrid/>
          <w:sz w:val="28"/>
          <w:szCs w:val="28"/>
        </w:rPr>
      </w:pPr>
      <w:r w:rsidRPr="00C029AC">
        <w:rPr>
          <w:b/>
          <w:bCs/>
          <w:caps/>
          <w:snapToGrid/>
          <w:sz w:val="28"/>
          <w:szCs w:val="28"/>
        </w:rPr>
        <w:t>Администрация</w:t>
      </w:r>
      <w:r w:rsidRPr="00C029AC">
        <w:rPr>
          <w:b/>
          <w:bCs/>
          <w:snapToGrid/>
          <w:sz w:val="28"/>
          <w:szCs w:val="28"/>
        </w:rPr>
        <w:t xml:space="preserve"> СЕЛЬСКОГО ПОСЕЛЕНИЯ</w:t>
      </w:r>
    </w:p>
    <w:p w:rsidR="00C029AC" w:rsidRPr="00C029AC" w:rsidRDefault="00C029AC" w:rsidP="00C029AC">
      <w:pPr>
        <w:autoSpaceDE w:val="0"/>
        <w:autoSpaceDN w:val="0"/>
        <w:adjustRightInd w:val="0"/>
        <w:spacing w:line="276" w:lineRule="auto"/>
        <w:contextualSpacing/>
        <w:jc w:val="center"/>
        <w:rPr>
          <w:rFonts w:cs="Arial"/>
          <w:b/>
          <w:bCs/>
          <w:snapToGrid/>
          <w:sz w:val="28"/>
          <w:szCs w:val="28"/>
        </w:rPr>
      </w:pPr>
    </w:p>
    <w:p w:rsidR="00C029AC" w:rsidRPr="00C029AC" w:rsidRDefault="00C029AC" w:rsidP="00C029AC">
      <w:pPr>
        <w:autoSpaceDE w:val="0"/>
        <w:autoSpaceDN w:val="0"/>
        <w:adjustRightInd w:val="0"/>
        <w:spacing w:line="276" w:lineRule="auto"/>
        <w:contextualSpacing/>
        <w:jc w:val="center"/>
        <w:rPr>
          <w:rFonts w:cs="Arial"/>
          <w:snapToGrid/>
          <w:sz w:val="28"/>
          <w:szCs w:val="28"/>
        </w:rPr>
      </w:pPr>
      <w:r w:rsidRPr="00C029AC">
        <w:rPr>
          <w:rFonts w:cs="Arial"/>
          <w:b/>
          <w:bCs/>
          <w:snapToGrid/>
          <w:sz w:val="28"/>
          <w:szCs w:val="28"/>
        </w:rPr>
        <w:t>ПОСТАНОВЛЕНИЕ</w:t>
      </w:r>
    </w:p>
    <w:p w:rsidR="00C029AC" w:rsidRPr="00C029AC" w:rsidRDefault="00C029AC" w:rsidP="00C029AC">
      <w:pPr>
        <w:autoSpaceDE w:val="0"/>
        <w:autoSpaceDN w:val="0"/>
        <w:adjustRightInd w:val="0"/>
        <w:spacing w:line="276" w:lineRule="auto"/>
        <w:contextualSpacing/>
        <w:jc w:val="center"/>
        <w:rPr>
          <w:rFonts w:cs="Arial"/>
          <w:snapToGrid/>
          <w:sz w:val="28"/>
          <w:szCs w:val="28"/>
        </w:rPr>
      </w:pPr>
    </w:p>
    <w:p w:rsidR="00C029AC" w:rsidRPr="00C029AC" w:rsidRDefault="00C029AC" w:rsidP="00C029AC">
      <w:pPr>
        <w:autoSpaceDE w:val="0"/>
        <w:autoSpaceDN w:val="0"/>
        <w:adjustRightInd w:val="0"/>
        <w:spacing w:line="276" w:lineRule="auto"/>
        <w:contextualSpacing/>
        <w:jc w:val="center"/>
        <w:rPr>
          <w:rFonts w:cs="Arial"/>
          <w:snapToGrid/>
          <w:sz w:val="28"/>
          <w:szCs w:val="28"/>
        </w:rPr>
      </w:pPr>
    </w:p>
    <w:p w:rsidR="00C029AC" w:rsidRPr="00C029AC" w:rsidRDefault="00434ADF" w:rsidP="00C029AC">
      <w:p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napToGrid/>
          <w:sz w:val="28"/>
          <w:szCs w:val="28"/>
        </w:rPr>
      </w:pPr>
      <w:r>
        <w:rPr>
          <w:rFonts w:cs="Arial"/>
          <w:snapToGrid/>
          <w:sz w:val="28"/>
          <w:szCs w:val="28"/>
        </w:rPr>
        <w:t>от 22</w:t>
      </w:r>
      <w:r w:rsidR="00C029AC">
        <w:rPr>
          <w:rFonts w:cs="Arial"/>
          <w:snapToGrid/>
          <w:sz w:val="28"/>
          <w:szCs w:val="28"/>
        </w:rPr>
        <w:t>.11</w:t>
      </w:r>
      <w:r w:rsidR="00C029AC" w:rsidRPr="00C029AC">
        <w:rPr>
          <w:rFonts w:cs="Arial"/>
          <w:snapToGrid/>
          <w:sz w:val="28"/>
          <w:szCs w:val="28"/>
        </w:rPr>
        <w:t xml:space="preserve">.2019                                                                      </w:t>
      </w:r>
      <w:r>
        <w:rPr>
          <w:rFonts w:cs="Arial"/>
          <w:snapToGrid/>
          <w:sz w:val="28"/>
          <w:szCs w:val="28"/>
        </w:rPr>
        <w:t xml:space="preserve">                            № 78</w:t>
      </w:r>
    </w:p>
    <w:p w:rsidR="00C029AC" w:rsidRPr="00434ADF" w:rsidRDefault="00C029AC" w:rsidP="00C029AC">
      <w:pPr>
        <w:autoSpaceDE w:val="0"/>
        <w:autoSpaceDN w:val="0"/>
        <w:adjustRightInd w:val="0"/>
        <w:spacing w:line="276" w:lineRule="auto"/>
        <w:contextualSpacing/>
        <w:rPr>
          <w:rFonts w:cs="Arial"/>
          <w:i/>
          <w:snapToGrid/>
          <w:sz w:val="24"/>
          <w:szCs w:val="28"/>
        </w:rPr>
      </w:pPr>
      <w:r w:rsidRPr="00434ADF">
        <w:rPr>
          <w:rFonts w:cs="Arial"/>
          <w:i/>
          <w:snapToGrid/>
          <w:sz w:val="24"/>
          <w:szCs w:val="28"/>
        </w:rPr>
        <w:t>п. Луговской</w:t>
      </w:r>
    </w:p>
    <w:p w:rsidR="00C029AC" w:rsidRPr="00C029AC" w:rsidRDefault="00C029AC" w:rsidP="00C029AC">
      <w:pPr>
        <w:autoSpaceDE w:val="0"/>
        <w:autoSpaceDN w:val="0"/>
        <w:adjustRightInd w:val="0"/>
        <w:spacing w:line="276" w:lineRule="auto"/>
        <w:contextualSpacing/>
        <w:rPr>
          <w:rFonts w:cs="Arial"/>
          <w:i/>
          <w:snapToGrid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7"/>
      </w:tblGrid>
      <w:tr w:rsidR="00C029AC" w:rsidRPr="00C029AC" w:rsidTr="0079297C">
        <w:trPr>
          <w:trHeight w:val="691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29AC" w:rsidRPr="00C029AC" w:rsidRDefault="00C029AC" w:rsidP="008605D2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outlineLvl w:val="0"/>
              <w:rPr>
                <w:bCs/>
                <w:snapToGrid/>
                <w:sz w:val="28"/>
                <w:szCs w:val="28"/>
              </w:rPr>
            </w:pPr>
            <w:r w:rsidRPr="00C029AC">
              <w:rPr>
                <w:rFonts w:eastAsia="Calibri"/>
                <w:bCs/>
                <w:snapToGrid/>
                <w:sz w:val="28"/>
                <w:szCs w:val="28"/>
                <w:lang w:eastAsia="en-US"/>
              </w:rPr>
              <w:t xml:space="preserve">Об утверждении </w:t>
            </w:r>
            <w:r w:rsidR="0079297C">
              <w:rPr>
                <w:rFonts w:eastAsia="Calibri"/>
                <w:bCs/>
                <w:snapToGrid/>
                <w:sz w:val="28"/>
                <w:szCs w:val="28"/>
                <w:lang w:eastAsia="en-US"/>
              </w:rPr>
              <w:t xml:space="preserve"> Перечня </w:t>
            </w:r>
            <w:r>
              <w:rPr>
                <w:rFonts w:eastAsia="Calibri"/>
                <w:bCs/>
                <w:snapToGrid/>
                <w:sz w:val="28"/>
                <w:szCs w:val="28"/>
                <w:lang w:eastAsia="en-US"/>
              </w:rPr>
              <w:t>наименовани</w:t>
            </w:r>
            <w:r w:rsidR="003902D3">
              <w:rPr>
                <w:rFonts w:eastAsia="Calibri"/>
                <w:bCs/>
                <w:snapToGrid/>
                <w:sz w:val="28"/>
                <w:szCs w:val="28"/>
                <w:lang w:eastAsia="en-US"/>
              </w:rPr>
              <w:t>й</w:t>
            </w:r>
            <w:r w:rsidR="0079297C">
              <w:rPr>
                <w:rFonts w:eastAsia="Calibri"/>
                <w:bCs/>
                <w:snapToGrid/>
                <w:sz w:val="28"/>
                <w:szCs w:val="28"/>
                <w:lang w:eastAsia="en-US"/>
              </w:rPr>
              <w:t xml:space="preserve"> должностей </w:t>
            </w:r>
            <w:r>
              <w:rPr>
                <w:rFonts w:eastAsia="Calibri"/>
                <w:bCs/>
                <w:snapToGrid/>
                <w:sz w:val="28"/>
                <w:szCs w:val="28"/>
                <w:lang w:eastAsia="en-US"/>
              </w:rPr>
              <w:t>муниципальной службы</w:t>
            </w:r>
            <w:r w:rsidR="008605D2">
              <w:rPr>
                <w:rFonts w:eastAsia="Calibri"/>
                <w:bCs/>
                <w:snapToGrid/>
                <w:sz w:val="28"/>
                <w:szCs w:val="28"/>
                <w:lang w:eastAsia="en-US"/>
              </w:rPr>
              <w:t>,</w:t>
            </w:r>
            <w:r w:rsidR="0079297C">
              <w:rPr>
                <w:rFonts w:eastAsia="Calibri"/>
                <w:bCs/>
                <w:snapToGrid/>
                <w:sz w:val="28"/>
                <w:szCs w:val="28"/>
                <w:lang w:eastAsia="en-US"/>
              </w:rPr>
              <w:t xml:space="preserve"> </w:t>
            </w:r>
            <w:r w:rsidR="0079297C">
              <w:rPr>
                <w:rFonts w:eastAsia="Calibri"/>
                <w:snapToGrid/>
                <w:sz w:val="28"/>
                <w:szCs w:val="28"/>
              </w:rPr>
              <w:t xml:space="preserve">учреждаемых для обеспечения </w:t>
            </w:r>
            <w:r w:rsidR="00C15B5D" w:rsidRPr="00C15B5D">
              <w:rPr>
                <w:rFonts w:eastAsia="Calibri"/>
                <w:snapToGrid/>
                <w:sz w:val="28"/>
                <w:szCs w:val="28"/>
              </w:rPr>
              <w:t xml:space="preserve">исполнения полномочий администрации </w:t>
            </w:r>
            <w:r>
              <w:rPr>
                <w:rFonts w:eastAsia="Calibri"/>
                <w:bCs/>
                <w:snapToGrid/>
                <w:sz w:val="28"/>
                <w:szCs w:val="28"/>
                <w:lang w:eastAsia="en-US"/>
              </w:rPr>
              <w:t>сельского поселения Луговской</w:t>
            </w:r>
          </w:p>
        </w:tc>
      </w:tr>
    </w:tbl>
    <w:p w:rsidR="0076220E" w:rsidRDefault="00C029AC" w:rsidP="00434ADF">
      <w:pPr>
        <w:pStyle w:val="FR1"/>
        <w:tabs>
          <w:tab w:val="left" w:pos="4037"/>
        </w:tabs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</w:p>
    <w:p w:rsidR="0076220E" w:rsidRDefault="0076220E" w:rsidP="0076220E">
      <w:pPr>
        <w:pStyle w:val="FR1"/>
        <w:rPr>
          <w:b w:val="0"/>
          <w:bCs w:val="0"/>
          <w:sz w:val="28"/>
        </w:rPr>
      </w:pPr>
    </w:p>
    <w:p w:rsidR="00DC2D2E" w:rsidRPr="00DC2D2E" w:rsidRDefault="00DC2D2E" w:rsidP="00DC2D2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</w:t>
      </w:r>
      <w:r w:rsidRPr="00DC2D2E">
        <w:rPr>
          <w:rFonts w:eastAsia="Calibri"/>
          <w:snapToGrid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DC2D2E">
          <w:rPr>
            <w:rFonts w:eastAsia="Calibri"/>
            <w:snapToGrid/>
            <w:sz w:val="28"/>
            <w:szCs w:val="28"/>
            <w:lang w:eastAsia="en-US"/>
          </w:rPr>
          <w:t>законом</w:t>
        </w:r>
      </w:hyperlink>
      <w:r w:rsidRPr="00DC2D2E">
        <w:rPr>
          <w:rFonts w:eastAsia="Calibri"/>
          <w:snapToGrid/>
          <w:sz w:val="28"/>
          <w:szCs w:val="28"/>
          <w:lang w:eastAsia="en-US"/>
        </w:rPr>
        <w:t xml:space="preserve"> от 02.03.2007 № 25-ФЗ      «О муниципальной службе в Российской Федерации», законами Ханты-Мансийского автономного округа – Югры от 20.07.2007 </w:t>
      </w:r>
      <w:hyperlink r:id="rId9" w:history="1">
        <w:r w:rsidRPr="00DC2D2E">
          <w:rPr>
            <w:rFonts w:eastAsia="Calibri"/>
            <w:snapToGrid/>
            <w:sz w:val="28"/>
            <w:szCs w:val="28"/>
            <w:lang w:eastAsia="en-US"/>
          </w:rPr>
          <w:t>№ 97-оз</w:t>
        </w:r>
      </w:hyperlink>
      <w:r w:rsidRPr="00DC2D2E">
        <w:rPr>
          <w:rFonts w:eastAsia="Calibri"/>
          <w:snapToGrid/>
          <w:sz w:val="28"/>
          <w:szCs w:val="28"/>
          <w:lang w:eastAsia="en-US"/>
        </w:rPr>
        <w:t xml:space="preserve">               «О реестре должностей муниципальной службы </w:t>
      </w:r>
      <w:proofErr w:type="gramStart"/>
      <w:r w:rsidRPr="00DC2D2E">
        <w:rPr>
          <w:rFonts w:eastAsia="Calibri"/>
          <w:snapToGrid/>
          <w:sz w:val="28"/>
          <w:szCs w:val="28"/>
          <w:lang w:eastAsia="en-US"/>
        </w:rPr>
        <w:t>в</w:t>
      </w:r>
      <w:proofErr w:type="gramEnd"/>
      <w:r w:rsidRPr="00DC2D2E">
        <w:rPr>
          <w:rFonts w:eastAsia="Calibri"/>
          <w:snapToGrid/>
          <w:sz w:val="28"/>
          <w:szCs w:val="28"/>
          <w:lang w:eastAsia="en-US"/>
        </w:rPr>
        <w:t xml:space="preserve"> </w:t>
      </w:r>
      <w:proofErr w:type="gramStart"/>
      <w:r w:rsidRPr="00DC2D2E">
        <w:rPr>
          <w:rFonts w:eastAsia="Calibri"/>
          <w:snapToGrid/>
          <w:sz w:val="28"/>
          <w:szCs w:val="28"/>
          <w:lang w:eastAsia="en-US"/>
        </w:rPr>
        <w:t>Ханты-Мансийском</w:t>
      </w:r>
      <w:proofErr w:type="gramEnd"/>
      <w:r w:rsidRPr="00DC2D2E">
        <w:rPr>
          <w:rFonts w:eastAsia="Calibri"/>
          <w:snapToGrid/>
          <w:sz w:val="28"/>
          <w:szCs w:val="28"/>
          <w:lang w:eastAsia="en-US"/>
        </w:rPr>
        <w:t xml:space="preserve"> автономном округе – Югре», от 20.07.2007 </w:t>
      </w:r>
      <w:hyperlink r:id="rId10" w:history="1">
        <w:r w:rsidRPr="00DC2D2E">
          <w:rPr>
            <w:rFonts w:eastAsia="Calibri"/>
            <w:snapToGrid/>
            <w:sz w:val="28"/>
            <w:szCs w:val="28"/>
            <w:lang w:eastAsia="en-US"/>
          </w:rPr>
          <w:t>№ 113-оз</w:t>
        </w:r>
      </w:hyperlink>
      <w:r w:rsidRPr="00DC2D2E">
        <w:rPr>
          <w:rFonts w:eastAsia="Calibri"/>
          <w:snapToGrid/>
          <w:sz w:val="28"/>
          <w:szCs w:val="28"/>
          <w:lang w:eastAsia="en-US"/>
        </w:rPr>
        <w:t xml:space="preserve"> «Об отдельных вопросах муниципальной службы в Ханты-Мансийском автономном округе – Югре», </w:t>
      </w:r>
      <w:hyperlink r:id="rId11" w:history="1">
        <w:r w:rsidRPr="00DC2D2E">
          <w:rPr>
            <w:rFonts w:eastAsia="Calibri"/>
            <w:snapToGrid/>
            <w:sz w:val="28"/>
            <w:szCs w:val="28"/>
            <w:lang w:eastAsia="en-US"/>
          </w:rPr>
          <w:t>Уставом</w:t>
        </w:r>
      </w:hyperlink>
      <w:r w:rsidRPr="00DC2D2E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2B004D">
        <w:rPr>
          <w:rFonts w:eastAsia="Calibri"/>
          <w:snapToGrid/>
          <w:sz w:val="28"/>
          <w:szCs w:val="28"/>
          <w:lang w:eastAsia="en-US"/>
        </w:rPr>
        <w:t>сельского поселения Луговской</w:t>
      </w:r>
      <w:r w:rsidRPr="00DC2D2E">
        <w:rPr>
          <w:rFonts w:eastAsia="Calibri"/>
          <w:snapToGrid/>
          <w:sz w:val="28"/>
          <w:szCs w:val="28"/>
          <w:lang w:eastAsia="en-US"/>
        </w:rPr>
        <w:t>:</w:t>
      </w:r>
    </w:p>
    <w:p w:rsidR="0076220E" w:rsidRPr="00434ADF" w:rsidRDefault="0076220E" w:rsidP="004B47A9">
      <w:pPr>
        <w:spacing w:line="276" w:lineRule="auto"/>
        <w:jc w:val="both"/>
        <w:rPr>
          <w:sz w:val="24"/>
          <w:szCs w:val="28"/>
        </w:rPr>
      </w:pPr>
    </w:p>
    <w:p w:rsidR="0076220E" w:rsidRPr="004B47A9" w:rsidRDefault="0076220E" w:rsidP="00000F50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B47A9">
        <w:rPr>
          <w:sz w:val="28"/>
          <w:szCs w:val="28"/>
        </w:rPr>
        <w:t xml:space="preserve">Утвердить Перечень </w:t>
      </w:r>
      <w:r w:rsidR="00537759">
        <w:rPr>
          <w:sz w:val="28"/>
          <w:szCs w:val="28"/>
        </w:rPr>
        <w:t xml:space="preserve">наименований </w:t>
      </w:r>
      <w:r w:rsidRPr="004B47A9">
        <w:rPr>
          <w:sz w:val="28"/>
          <w:szCs w:val="28"/>
        </w:rPr>
        <w:t>должностей муниципальной службы</w:t>
      </w:r>
      <w:r w:rsidR="00760812">
        <w:rPr>
          <w:sz w:val="28"/>
          <w:szCs w:val="28"/>
        </w:rPr>
        <w:t xml:space="preserve">, </w:t>
      </w:r>
      <w:r w:rsidR="00760812" w:rsidRPr="00C15B5D">
        <w:rPr>
          <w:rFonts w:eastAsia="Calibri"/>
          <w:snapToGrid/>
          <w:sz w:val="28"/>
          <w:szCs w:val="28"/>
        </w:rPr>
        <w:t>учреждаемых для обеспечения исполнения полномочий</w:t>
      </w:r>
      <w:r w:rsidRPr="004B47A9">
        <w:rPr>
          <w:sz w:val="28"/>
          <w:szCs w:val="28"/>
        </w:rPr>
        <w:t xml:space="preserve"> администрации</w:t>
      </w:r>
      <w:r w:rsidR="00537759">
        <w:rPr>
          <w:sz w:val="28"/>
          <w:szCs w:val="28"/>
        </w:rPr>
        <w:t xml:space="preserve"> сельского поселения Луговской согласно при</w:t>
      </w:r>
      <w:r w:rsidRPr="004B47A9">
        <w:rPr>
          <w:sz w:val="28"/>
          <w:szCs w:val="28"/>
        </w:rPr>
        <w:t>ложени</w:t>
      </w:r>
      <w:r w:rsidR="00537759">
        <w:rPr>
          <w:sz w:val="28"/>
          <w:szCs w:val="28"/>
        </w:rPr>
        <w:t>ю</w:t>
      </w:r>
      <w:r w:rsidRPr="004B47A9">
        <w:rPr>
          <w:sz w:val="28"/>
          <w:szCs w:val="28"/>
        </w:rPr>
        <w:t xml:space="preserve">. </w:t>
      </w:r>
    </w:p>
    <w:p w:rsidR="00CC053D" w:rsidRDefault="00E71A83" w:rsidP="00E71A83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1A8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Луговской</w:t>
      </w:r>
      <w:r w:rsidR="00CC053D">
        <w:rPr>
          <w:rFonts w:ascii="Times New Roman" w:hAnsi="Times New Roman" w:cs="Times New Roman"/>
          <w:sz w:val="28"/>
          <w:szCs w:val="28"/>
        </w:rPr>
        <w:t xml:space="preserve"> от 24.03.2009 №</w:t>
      </w:r>
      <w:r w:rsidR="0079297C">
        <w:rPr>
          <w:rFonts w:ascii="Times New Roman" w:hAnsi="Times New Roman" w:cs="Times New Roman"/>
          <w:sz w:val="28"/>
          <w:szCs w:val="28"/>
        </w:rPr>
        <w:t xml:space="preserve"> </w:t>
      </w:r>
      <w:r w:rsidR="00CC053D">
        <w:rPr>
          <w:rFonts w:ascii="Times New Roman" w:hAnsi="Times New Roman" w:cs="Times New Roman"/>
          <w:sz w:val="28"/>
          <w:szCs w:val="28"/>
        </w:rPr>
        <w:t>17 «Об утверждении перечня наименований должностей муниципальной службы».</w:t>
      </w:r>
    </w:p>
    <w:p w:rsidR="00E71A83" w:rsidRPr="00E71A83" w:rsidRDefault="00CC053D" w:rsidP="00E71A83">
      <w:pPr>
        <w:pStyle w:val="ConsPlusNormal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1A83" w:rsidRPr="00E71A8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</w:t>
      </w:r>
      <w:r w:rsidR="00E71A83" w:rsidRPr="00E71A8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информационном бюллетене «Луговской вестник» и разместить на официальном сайте  администрации сельского поселения Луговской </w:t>
      </w:r>
      <w:r w:rsidR="00E71A83" w:rsidRPr="00E71A83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E71A83" w:rsidRPr="00E71A8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71A83" w:rsidRPr="00E71A83">
        <w:rPr>
          <w:rFonts w:ascii="Times New Roman" w:hAnsi="Times New Roman" w:cs="Times New Roman"/>
          <w:sz w:val="28"/>
          <w:szCs w:val="28"/>
          <w:u w:val="single"/>
          <w:lang w:val="en-US"/>
        </w:rPr>
        <w:t>lgv</w:t>
      </w:r>
      <w:proofErr w:type="spellEnd"/>
      <w:r w:rsidR="00E71A83" w:rsidRPr="00E71A83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E71A83" w:rsidRPr="00E71A83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E71A83" w:rsidRPr="00E71A8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71A83" w:rsidRPr="00E71A8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E71A83" w:rsidRPr="00E71A83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«Постановления».</w:t>
      </w:r>
    </w:p>
    <w:p w:rsidR="00E71A83" w:rsidRDefault="00CC053D" w:rsidP="00E71A8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4</w:t>
      </w:r>
      <w:r w:rsidR="00E71A83" w:rsidRPr="00E71A83">
        <w:rPr>
          <w:snapToGrid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760812" w:rsidRDefault="00760812" w:rsidP="00E71A8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napToGrid/>
          <w:sz w:val="28"/>
          <w:szCs w:val="28"/>
        </w:rPr>
      </w:pPr>
    </w:p>
    <w:p w:rsidR="00760812" w:rsidRDefault="00760812" w:rsidP="00E71A8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napToGrid/>
          <w:sz w:val="28"/>
          <w:szCs w:val="28"/>
        </w:rPr>
      </w:pPr>
    </w:p>
    <w:p w:rsidR="00760812" w:rsidRPr="00E71A83" w:rsidRDefault="00760812" w:rsidP="00E71A8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napToGrid/>
          <w:sz w:val="28"/>
          <w:szCs w:val="28"/>
        </w:rPr>
      </w:pPr>
    </w:p>
    <w:p w:rsidR="005C3A33" w:rsidRDefault="0076220E" w:rsidP="0076220E">
      <w:pPr>
        <w:rPr>
          <w:sz w:val="28"/>
          <w:szCs w:val="28"/>
        </w:rPr>
      </w:pPr>
      <w:r w:rsidRPr="00336830">
        <w:rPr>
          <w:sz w:val="28"/>
          <w:szCs w:val="28"/>
        </w:rPr>
        <w:t xml:space="preserve">Глава </w:t>
      </w:r>
    </w:p>
    <w:p w:rsidR="0076220E" w:rsidRPr="00336830" w:rsidRDefault="005C3A33" w:rsidP="0076220E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76220E" w:rsidRPr="0033683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76220E" w:rsidRPr="00336830">
        <w:rPr>
          <w:sz w:val="28"/>
          <w:szCs w:val="28"/>
        </w:rPr>
        <w:t xml:space="preserve"> </w:t>
      </w:r>
      <w:r w:rsidR="0076220E">
        <w:rPr>
          <w:sz w:val="28"/>
          <w:szCs w:val="28"/>
        </w:rPr>
        <w:t xml:space="preserve"> Луговской       </w:t>
      </w:r>
      <w:r w:rsidR="0076220E" w:rsidRPr="0033683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Н.В.Веретельников</w:t>
      </w:r>
      <w:r w:rsidR="0076220E" w:rsidRPr="00336830">
        <w:rPr>
          <w:sz w:val="28"/>
          <w:szCs w:val="28"/>
        </w:rPr>
        <w:t xml:space="preserve">                                                      </w:t>
      </w:r>
    </w:p>
    <w:p w:rsidR="00760812" w:rsidRDefault="0076220E" w:rsidP="00C74328">
      <w:pPr>
        <w:jc w:val="right"/>
        <w:rPr>
          <w:sz w:val="28"/>
          <w:szCs w:val="28"/>
        </w:rPr>
      </w:pPr>
      <w:r w:rsidRPr="00336830">
        <w:rPr>
          <w:sz w:val="28"/>
          <w:szCs w:val="28"/>
        </w:rPr>
        <w:t xml:space="preserve">  </w:t>
      </w:r>
    </w:p>
    <w:p w:rsidR="00760812" w:rsidRDefault="00760812" w:rsidP="00C74328">
      <w:pPr>
        <w:jc w:val="right"/>
        <w:rPr>
          <w:sz w:val="28"/>
          <w:szCs w:val="28"/>
        </w:rPr>
      </w:pPr>
    </w:p>
    <w:p w:rsidR="00760812" w:rsidRDefault="00760812" w:rsidP="00C74328">
      <w:pPr>
        <w:jc w:val="right"/>
        <w:rPr>
          <w:sz w:val="28"/>
          <w:szCs w:val="28"/>
        </w:rPr>
      </w:pPr>
    </w:p>
    <w:p w:rsidR="00760812" w:rsidRDefault="00760812" w:rsidP="00C74328">
      <w:pPr>
        <w:jc w:val="right"/>
        <w:rPr>
          <w:sz w:val="28"/>
          <w:szCs w:val="28"/>
        </w:rPr>
      </w:pPr>
    </w:p>
    <w:p w:rsidR="00760812" w:rsidRDefault="00760812" w:rsidP="00C74328">
      <w:pPr>
        <w:jc w:val="right"/>
        <w:rPr>
          <w:sz w:val="28"/>
          <w:szCs w:val="28"/>
        </w:rPr>
      </w:pPr>
    </w:p>
    <w:p w:rsidR="00760812" w:rsidRDefault="00760812" w:rsidP="00C74328">
      <w:pPr>
        <w:jc w:val="right"/>
        <w:rPr>
          <w:sz w:val="28"/>
          <w:szCs w:val="28"/>
        </w:rPr>
      </w:pPr>
    </w:p>
    <w:p w:rsidR="00760812" w:rsidRDefault="00760812" w:rsidP="00C74328">
      <w:pPr>
        <w:jc w:val="right"/>
        <w:rPr>
          <w:sz w:val="28"/>
          <w:szCs w:val="28"/>
        </w:rPr>
      </w:pPr>
    </w:p>
    <w:p w:rsidR="00760812" w:rsidRDefault="00760812" w:rsidP="00C74328">
      <w:pPr>
        <w:jc w:val="right"/>
        <w:rPr>
          <w:sz w:val="28"/>
          <w:szCs w:val="28"/>
        </w:rPr>
      </w:pPr>
    </w:p>
    <w:p w:rsidR="00760812" w:rsidRDefault="00760812" w:rsidP="00C74328">
      <w:pPr>
        <w:jc w:val="right"/>
        <w:rPr>
          <w:sz w:val="28"/>
          <w:szCs w:val="28"/>
        </w:rPr>
      </w:pPr>
    </w:p>
    <w:p w:rsidR="00760812" w:rsidRDefault="00760812" w:rsidP="00C74328">
      <w:pPr>
        <w:jc w:val="right"/>
        <w:rPr>
          <w:sz w:val="28"/>
          <w:szCs w:val="28"/>
        </w:rPr>
      </w:pPr>
    </w:p>
    <w:p w:rsidR="00760812" w:rsidRDefault="00760812" w:rsidP="00C74328">
      <w:pPr>
        <w:jc w:val="right"/>
        <w:rPr>
          <w:sz w:val="28"/>
          <w:szCs w:val="28"/>
        </w:rPr>
      </w:pPr>
    </w:p>
    <w:p w:rsidR="00760812" w:rsidRDefault="00760812" w:rsidP="00C74328">
      <w:pPr>
        <w:jc w:val="right"/>
        <w:rPr>
          <w:sz w:val="28"/>
          <w:szCs w:val="28"/>
        </w:rPr>
      </w:pPr>
    </w:p>
    <w:p w:rsidR="00760812" w:rsidRDefault="00760812" w:rsidP="00C74328">
      <w:pPr>
        <w:jc w:val="right"/>
        <w:rPr>
          <w:sz w:val="28"/>
          <w:szCs w:val="28"/>
        </w:rPr>
      </w:pPr>
    </w:p>
    <w:p w:rsidR="00760812" w:rsidRDefault="00760812" w:rsidP="00C74328">
      <w:pPr>
        <w:jc w:val="right"/>
        <w:rPr>
          <w:sz w:val="28"/>
          <w:szCs w:val="28"/>
        </w:rPr>
      </w:pPr>
    </w:p>
    <w:p w:rsidR="00760812" w:rsidRDefault="00760812" w:rsidP="00C74328">
      <w:pPr>
        <w:jc w:val="right"/>
        <w:rPr>
          <w:sz w:val="28"/>
          <w:szCs w:val="28"/>
        </w:rPr>
      </w:pPr>
    </w:p>
    <w:p w:rsidR="00760812" w:rsidRDefault="00760812" w:rsidP="00C74328">
      <w:pPr>
        <w:jc w:val="right"/>
        <w:rPr>
          <w:sz w:val="28"/>
          <w:szCs w:val="28"/>
        </w:rPr>
      </w:pPr>
    </w:p>
    <w:p w:rsidR="00760812" w:rsidRDefault="00760812" w:rsidP="00C74328">
      <w:pPr>
        <w:jc w:val="right"/>
        <w:rPr>
          <w:sz w:val="28"/>
          <w:szCs w:val="28"/>
        </w:rPr>
      </w:pPr>
    </w:p>
    <w:p w:rsidR="00760812" w:rsidRDefault="00760812" w:rsidP="00C74328">
      <w:pPr>
        <w:jc w:val="right"/>
        <w:rPr>
          <w:sz w:val="28"/>
          <w:szCs w:val="28"/>
        </w:rPr>
      </w:pPr>
    </w:p>
    <w:p w:rsidR="00760812" w:rsidRDefault="00760812" w:rsidP="00C74328">
      <w:pPr>
        <w:jc w:val="right"/>
        <w:rPr>
          <w:sz w:val="28"/>
          <w:szCs w:val="28"/>
        </w:rPr>
      </w:pPr>
    </w:p>
    <w:p w:rsidR="00760812" w:rsidRDefault="00760812" w:rsidP="00C74328">
      <w:pPr>
        <w:jc w:val="right"/>
        <w:rPr>
          <w:sz w:val="28"/>
          <w:szCs w:val="28"/>
        </w:rPr>
      </w:pPr>
    </w:p>
    <w:p w:rsidR="00760812" w:rsidRDefault="00760812" w:rsidP="00C74328">
      <w:pPr>
        <w:jc w:val="right"/>
        <w:rPr>
          <w:sz w:val="28"/>
          <w:szCs w:val="28"/>
        </w:rPr>
      </w:pPr>
    </w:p>
    <w:p w:rsidR="00760812" w:rsidRDefault="00760812" w:rsidP="00C74328">
      <w:pPr>
        <w:jc w:val="right"/>
        <w:rPr>
          <w:sz w:val="28"/>
          <w:szCs w:val="28"/>
        </w:rPr>
      </w:pPr>
    </w:p>
    <w:p w:rsidR="00760812" w:rsidRDefault="00760812" w:rsidP="00C74328">
      <w:pPr>
        <w:jc w:val="right"/>
        <w:rPr>
          <w:sz w:val="28"/>
          <w:szCs w:val="28"/>
        </w:rPr>
      </w:pPr>
    </w:p>
    <w:p w:rsidR="00760812" w:rsidRDefault="00760812" w:rsidP="00C74328">
      <w:pPr>
        <w:jc w:val="right"/>
        <w:rPr>
          <w:sz w:val="28"/>
          <w:szCs w:val="28"/>
        </w:rPr>
      </w:pPr>
    </w:p>
    <w:p w:rsidR="00760812" w:rsidRDefault="00760812" w:rsidP="00C74328">
      <w:pPr>
        <w:jc w:val="right"/>
        <w:rPr>
          <w:sz w:val="28"/>
          <w:szCs w:val="28"/>
        </w:rPr>
      </w:pPr>
    </w:p>
    <w:p w:rsidR="00760812" w:rsidRDefault="00760812" w:rsidP="00C74328">
      <w:pPr>
        <w:jc w:val="right"/>
        <w:rPr>
          <w:sz w:val="28"/>
          <w:szCs w:val="28"/>
        </w:rPr>
      </w:pPr>
    </w:p>
    <w:p w:rsidR="00760812" w:rsidRDefault="00760812" w:rsidP="00C74328">
      <w:pPr>
        <w:jc w:val="right"/>
        <w:rPr>
          <w:sz w:val="28"/>
          <w:szCs w:val="28"/>
        </w:rPr>
      </w:pPr>
    </w:p>
    <w:p w:rsidR="00760812" w:rsidRDefault="00760812" w:rsidP="00C74328">
      <w:pPr>
        <w:jc w:val="right"/>
        <w:rPr>
          <w:sz w:val="28"/>
          <w:szCs w:val="28"/>
        </w:rPr>
      </w:pPr>
    </w:p>
    <w:p w:rsidR="00760812" w:rsidRDefault="00760812" w:rsidP="00C74328">
      <w:pPr>
        <w:jc w:val="right"/>
        <w:rPr>
          <w:sz w:val="28"/>
          <w:szCs w:val="28"/>
        </w:rPr>
      </w:pPr>
    </w:p>
    <w:p w:rsidR="00760812" w:rsidRDefault="00760812" w:rsidP="00C74328">
      <w:pPr>
        <w:jc w:val="right"/>
        <w:rPr>
          <w:sz w:val="28"/>
          <w:szCs w:val="28"/>
        </w:rPr>
      </w:pPr>
    </w:p>
    <w:p w:rsidR="00760812" w:rsidRDefault="00760812" w:rsidP="00C74328">
      <w:pPr>
        <w:jc w:val="right"/>
        <w:rPr>
          <w:sz w:val="28"/>
          <w:szCs w:val="28"/>
        </w:rPr>
      </w:pPr>
    </w:p>
    <w:p w:rsidR="00760812" w:rsidRDefault="00760812" w:rsidP="00C74328">
      <w:pPr>
        <w:jc w:val="right"/>
        <w:rPr>
          <w:sz w:val="28"/>
          <w:szCs w:val="28"/>
        </w:rPr>
      </w:pPr>
    </w:p>
    <w:p w:rsidR="00434ADF" w:rsidRDefault="00434ADF" w:rsidP="00C74328">
      <w:pPr>
        <w:jc w:val="right"/>
        <w:rPr>
          <w:sz w:val="28"/>
        </w:rPr>
      </w:pPr>
    </w:p>
    <w:p w:rsidR="0076220E" w:rsidRDefault="00434ADF" w:rsidP="00C74328">
      <w:pPr>
        <w:jc w:val="right"/>
        <w:rPr>
          <w:b/>
          <w:bCs/>
          <w:sz w:val="28"/>
        </w:rPr>
      </w:pPr>
      <w:r>
        <w:rPr>
          <w:sz w:val="28"/>
        </w:rPr>
        <w:lastRenderedPageBreak/>
        <w:t>П</w:t>
      </w:r>
      <w:r w:rsidR="0076220E">
        <w:rPr>
          <w:sz w:val="28"/>
        </w:rPr>
        <w:t>риложение</w:t>
      </w:r>
    </w:p>
    <w:p w:rsidR="0076220E" w:rsidRDefault="0076220E" w:rsidP="0076220E">
      <w:pPr>
        <w:pStyle w:val="FR1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к постановлению </w:t>
      </w:r>
      <w:r w:rsidR="00760812">
        <w:rPr>
          <w:b w:val="0"/>
          <w:bCs w:val="0"/>
          <w:sz w:val="28"/>
        </w:rPr>
        <w:t>админис</w:t>
      </w:r>
      <w:bookmarkStart w:id="0" w:name="_GoBack"/>
      <w:bookmarkEnd w:id="0"/>
      <w:r w:rsidR="00760812">
        <w:rPr>
          <w:b w:val="0"/>
          <w:bCs w:val="0"/>
          <w:sz w:val="28"/>
        </w:rPr>
        <w:t>трации</w:t>
      </w:r>
    </w:p>
    <w:p w:rsidR="0076220E" w:rsidRDefault="0076220E" w:rsidP="0076220E">
      <w:pPr>
        <w:pStyle w:val="FR1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сельского поселения Луговской</w:t>
      </w:r>
    </w:p>
    <w:p w:rsidR="0076220E" w:rsidRDefault="00551688" w:rsidP="0076220E">
      <w:pPr>
        <w:pStyle w:val="FR1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от 22.11</w:t>
      </w:r>
      <w:r w:rsidR="00760812">
        <w:rPr>
          <w:b w:val="0"/>
          <w:bCs w:val="0"/>
          <w:sz w:val="28"/>
        </w:rPr>
        <w:t>.2019 №</w:t>
      </w:r>
      <w:r>
        <w:rPr>
          <w:b w:val="0"/>
          <w:bCs w:val="0"/>
          <w:sz w:val="28"/>
        </w:rPr>
        <w:t xml:space="preserve"> 78</w:t>
      </w:r>
    </w:p>
    <w:p w:rsidR="0076220E" w:rsidRDefault="0076220E" w:rsidP="0076220E">
      <w:pPr>
        <w:pStyle w:val="FR1"/>
        <w:rPr>
          <w:b w:val="0"/>
          <w:bCs w:val="0"/>
          <w:sz w:val="28"/>
        </w:rPr>
      </w:pPr>
    </w:p>
    <w:p w:rsidR="0076220E" w:rsidRDefault="0076220E" w:rsidP="0076220E">
      <w:pPr>
        <w:pStyle w:val="FR1"/>
        <w:rPr>
          <w:b w:val="0"/>
          <w:bCs w:val="0"/>
          <w:sz w:val="28"/>
        </w:rPr>
      </w:pPr>
    </w:p>
    <w:p w:rsidR="00B67E04" w:rsidRPr="00551688" w:rsidRDefault="0076220E" w:rsidP="00551688">
      <w:pPr>
        <w:pStyle w:val="FR1"/>
        <w:spacing w:line="276" w:lineRule="auto"/>
        <w:jc w:val="center"/>
        <w:rPr>
          <w:bCs w:val="0"/>
          <w:sz w:val="28"/>
          <w:szCs w:val="28"/>
        </w:rPr>
      </w:pPr>
      <w:r w:rsidRPr="00551688">
        <w:rPr>
          <w:bCs w:val="0"/>
          <w:sz w:val="28"/>
          <w:szCs w:val="28"/>
        </w:rPr>
        <w:t>Перечень</w:t>
      </w:r>
    </w:p>
    <w:p w:rsidR="0076220E" w:rsidRPr="00551688" w:rsidRDefault="00B67E04" w:rsidP="00B67E04">
      <w:pPr>
        <w:pStyle w:val="FR1"/>
        <w:spacing w:line="276" w:lineRule="auto"/>
        <w:jc w:val="center"/>
        <w:rPr>
          <w:bCs w:val="0"/>
          <w:sz w:val="28"/>
          <w:szCs w:val="28"/>
        </w:rPr>
      </w:pPr>
      <w:r w:rsidRPr="00551688">
        <w:rPr>
          <w:bCs w:val="0"/>
          <w:sz w:val="28"/>
          <w:szCs w:val="28"/>
        </w:rPr>
        <w:t>наименований</w:t>
      </w:r>
      <w:r w:rsidR="0076220E" w:rsidRPr="00551688">
        <w:rPr>
          <w:bCs w:val="0"/>
          <w:sz w:val="28"/>
          <w:szCs w:val="28"/>
        </w:rPr>
        <w:t xml:space="preserve"> должностей муниципальной службы, учреждаемых для обеспечения исполнения полномочий администрации сельского поселения Луговской</w:t>
      </w:r>
    </w:p>
    <w:p w:rsidR="00000F50" w:rsidRDefault="00000F50" w:rsidP="0076220E">
      <w:pPr>
        <w:pStyle w:val="FR1"/>
        <w:jc w:val="center"/>
        <w:rPr>
          <w:b w:val="0"/>
          <w:bCs w:val="0"/>
          <w:sz w:val="24"/>
          <w:szCs w:val="24"/>
        </w:rPr>
      </w:pPr>
    </w:p>
    <w:p w:rsidR="00000F50" w:rsidRDefault="00000F50" w:rsidP="0076220E">
      <w:pPr>
        <w:pStyle w:val="FR1"/>
        <w:jc w:val="center"/>
        <w:rPr>
          <w:b w:val="0"/>
          <w:bCs w:val="0"/>
          <w:sz w:val="24"/>
          <w:szCs w:val="24"/>
        </w:rPr>
      </w:pPr>
    </w:p>
    <w:p w:rsidR="00000F50" w:rsidRDefault="004C5324" w:rsidP="00551688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1</w:t>
      </w:r>
      <w:r w:rsidR="00000F50">
        <w:rPr>
          <w:rFonts w:eastAsiaTheme="minorHAnsi"/>
          <w:snapToGrid/>
          <w:sz w:val="28"/>
          <w:szCs w:val="28"/>
          <w:lang w:eastAsia="en-US"/>
        </w:rPr>
        <w:t>. Должност</w:t>
      </w:r>
      <w:r w:rsidR="006F34F0">
        <w:rPr>
          <w:rFonts w:eastAsiaTheme="minorHAnsi"/>
          <w:snapToGrid/>
          <w:sz w:val="28"/>
          <w:szCs w:val="28"/>
          <w:lang w:eastAsia="en-US"/>
        </w:rPr>
        <w:t>ь</w:t>
      </w:r>
      <w:r w:rsidR="00000F50">
        <w:rPr>
          <w:rFonts w:eastAsiaTheme="minorHAnsi"/>
          <w:snapToGrid/>
          <w:sz w:val="28"/>
          <w:szCs w:val="28"/>
          <w:lang w:eastAsia="en-US"/>
        </w:rPr>
        <w:t xml:space="preserve"> муниципальной службы главной группы, учреждаем</w:t>
      </w:r>
      <w:r w:rsidR="006F34F0">
        <w:rPr>
          <w:rFonts w:eastAsiaTheme="minorHAnsi"/>
          <w:snapToGrid/>
          <w:sz w:val="28"/>
          <w:szCs w:val="28"/>
          <w:lang w:eastAsia="en-US"/>
        </w:rPr>
        <w:t>ая</w:t>
      </w:r>
      <w:r w:rsidR="00000F50">
        <w:rPr>
          <w:rFonts w:eastAsiaTheme="minorHAnsi"/>
          <w:snapToGrid/>
          <w:sz w:val="28"/>
          <w:szCs w:val="28"/>
          <w:lang w:eastAsia="en-US"/>
        </w:rPr>
        <w:t xml:space="preserve"> для</w:t>
      </w:r>
      <w:r w:rsidR="006F34F0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551688">
        <w:rPr>
          <w:rFonts w:eastAsiaTheme="minorHAnsi"/>
          <w:snapToGrid/>
          <w:sz w:val="28"/>
          <w:szCs w:val="28"/>
          <w:lang w:eastAsia="en-US"/>
        </w:rPr>
        <w:t>выполнения функции «руководитель»</w:t>
      </w:r>
      <w:r w:rsidR="00000F50">
        <w:rPr>
          <w:rFonts w:eastAsiaTheme="minorHAnsi"/>
          <w:snapToGrid/>
          <w:sz w:val="28"/>
          <w:szCs w:val="28"/>
          <w:lang w:eastAsia="en-US"/>
        </w:rPr>
        <w:t>:</w:t>
      </w:r>
    </w:p>
    <w:p w:rsidR="00000F50" w:rsidRDefault="00000F50" w:rsidP="00551688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начальник отдела</w:t>
      </w:r>
      <w:r w:rsidR="001D4CFD">
        <w:rPr>
          <w:rFonts w:eastAsiaTheme="minorHAnsi"/>
          <w:snapToGrid/>
          <w:sz w:val="28"/>
          <w:szCs w:val="28"/>
          <w:lang w:eastAsia="en-US"/>
        </w:rPr>
        <w:t>.</w:t>
      </w:r>
    </w:p>
    <w:p w:rsidR="00000F50" w:rsidRDefault="001D4CFD" w:rsidP="00551688">
      <w:pPr>
        <w:widowControl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2</w:t>
      </w:r>
      <w:r w:rsidR="00000F50">
        <w:rPr>
          <w:rFonts w:eastAsiaTheme="minorHAnsi"/>
          <w:snapToGrid/>
          <w:sz w:val="28"/>
          <w:szCs w:val="28"/>
          <w:lang w:eastAsia="en-US"/>
        </w:rPr>
        <w:t>. Должности муниципальной службы старшей группы, учре</w:t>
      </w:r>
      <w:r w:rsidR="00551688">
        <w:rPr>
          <w:rFonts w:eastAsiaTheme="minorHAnsi"/>
          <w:snapToGrid/>
          <w:sz w:val="28"/>
          <w:szCs w:val="28"/>
          <w:lang w:eastAsia="en-US"/>
        </w:rPr>
        <w:t>ждаемые для выполнения функций «специалист»</w:t>
      </w:r>
      <w:r w:rsidR="00000F50">
        <w:rPr>
          <w:rFonts w:eastAsiaTheme="minorHAnsi"/>
          <w:snapToGrid/>
          <w:sz w:val="28"/>
          <w:szCs w:val="28"/>
          <w:lang w:eastAsia="en-US"/>
        </w:rPr>
        <w:t>:</w:t>
      </w:r>
    </w:p>
    <w:p w:rsidR="00000F50" w:rsidRDefault="00000F50" w:rsidP="00551688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главный специалист;</w:t>
      </w:r>
    </w:p>
    <w:p w:rsidR="00000F50" w:rsidRDefault="00000F50" w:rsidP="00551688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ведущий специалист.</w:t>
      </w:r>
    </w:p>
    <w:p w:rsidR="0076220E" w:rsidRPr="00AF5817" w:rsidRDefault="0076220E" w:rsidP="00551688">
      <w:pPr>
        <w:ind w:firstLine="709"/>
      </w:pPr>
    </w:p>
    <w:p w:rsidR="0076220E" w:rsidRPr="00AF5817" w:rsidRDefault="0076220E" w:rsidP="0076220E"/>
    <w:p w:rsidR="0076220E" w:rsidRPr="00AF5817" w:rsidRDefault="0076220E" w:rsidP="0076220E"/>
    <w:p w:rsidR="0076220E" w:rsidRPr="00AF5817" w:rsidRDefault="0076220E" w:rsidP="0076220E">
      <w:pPr>
        <w:tabs>
          <w:tab w:val="left" w:pos="3536"/>
        </w:tabs>
      </w:pPr>
      <w:r>
        <w:tab/>
      </w:r>
    </w:p>
    <w:p w:rsidR="0076220E" w:rsidRPr="00AF5817" w:rsidRDefault="0076220E" w:rsidP="0076220E">
      <w:pPr>
        <w:tabs>
          <w:tab w:val="left" w:pos="3536"/>
        </w:tabs>
      </w:pPr>
    </w:p>
    <w:p w:rsidR="0076220E" w:rsidRPr="00AF5817" w:rsidRDefault="0076220E" w:rsidP="0076220E"/>
    <w:p w:rsidR="0076220E" w:rsidRPr="00AF5817" w:rsidRDefault="0076220E" w:rsidP="0076220E"/>
    <w:p w:rsidR="0076220E" w:rsidRPr="00AF5817" w:rsidRDefault="0076220E" w:rsidP="0076220E"/>
    <w:p w:rsidR="0076220E" w:rsidRPr="00AF5817" w:rsidRDefault="0076220E" w:rsidP="0076220E"/>
    <w:p w:rsidR="0076220E" w:rsidRPr="00AF5817" w:rsidRDefault="0076220E" w:rsidP="0076220E"/>
    <w:p w:rsidR="0076220E" w:rsidRPr="00AF5817" w:rsidRDefault="0076220E" w:rsidP="0076220E"/>
    <w:p w:rsidR="0076220E" w:rsidRPr="00AF5817" w:rsidRDefault="0076220E" w:rsidP="0076220E"/>
    <w:p w:rsidR="0076220E" w:rsidRPr="00AF5817" w:rsidRDefault="0076220E" w:rsidP="0076220E"/>
    <w:p w:rsidR="0076220E" w:rsidRPr="00AF5817" w:rsidRDefault="0076220E" w:rsidP="0076220E"/>
    <w:p w:rsidR="0076220E" w:rsidRPr="00AF5817" w:rsidRDefault="0076220E" w:rsidP="0076220E"/>
    <w:p w:rsidR="0076220E" w:rsidRPr="00AF5817" w:rsidRDefault="0076220E" w:rsidP="0076220E"/>
    <w:p w:rsidR="0076220E" w:rsidRPr="00AF5817" w:rsidRDefault="0076220E" w:rsidP="0076220E"/>
    <w:p w:rsidR="0076220E" w:rsidRPr="00AF5817" w:rsidRDefault="0076220E" w:rsidP="0076220E"/>
    <w:p w:rsidR="0076220E" w:rsidRPr="00AF5817" w:rsidRDefault="0076220E" w:rsidP="0076220E"/>
    <w:p w:rsidR="0076220E" w:rsidRDefault="0076220E" w:rsidP="0076220E"/>
    <w:p w:rsidR="0076220E" w:rsidRDefault="0076220E" w:rsidP="0076220E"/>
    <w:p w:rsidR="0076220E" w:rsidRDefault="0076220E" w:rsidP="0076220E"/>
    <w:p w:rsidR="0076220E" w:rsidRDefault="0076220E" w:rsidP="0076220E"/>
    <w:p w:rsidR="0076220E" w:rsidRDefault="0076220E" w:rsidP="0076220E"/>
    <w:p w:rsidR="0076220E" w:rsidRDefault="0076220E" w:rsidP="0076220E"/>
    <w:p w:rsidR="0076220E" w:rsidRDefault="0076220E" w:rsidP="0076220E"/>
    <w:p w:rsidR="0076220E" w:rsidRDefault="0076220E" w:rsidP="0076220E"/>
    <w:p w:rsidR="0076220E" w:rsidRDefault="0076220E" w:rsidP="0076220E"/>
    <w:p w:rsidR="0076220E" w:rsidRDefault="0076220E" w:rsidP="0076220E"/>
    <w:p w:rsidR="0076220E" w:rsidRPr="00DD2AD8" w:rsidRDefault="0076220E" w:rsidP="0076220E">
      <w:pPr>
        <w:rPr>
          <w:sz w:val="24"/>
          <w:szCs w:val="24"/>
        </w:rPr>
      </w:pPr>
    </w:p>
    <w:p w:rsidR="0076220E" w:rsidRPr="00DD2AD8" w:rsidRDefault="0076220E" w:rsidP="0076220E">
      <w:pPr>
        <w:rPr>
          <w:sz w:val="24"/>
          <w:szCs w:val="24"/>
        </w:rPr>
      </w:pPr>
    </w:p>
    <w:p w:rsidR="0076220E" w:rsidRPr="00DD2AD8" w:rsidRDefault="0076220E" w:rsidP="0076220E">
      <w:pPr>
        <w:rPr>
          <w:sz w:val="24"/>
          <w:szCs w:val="24"/>
        </w:rPr>
      </w:pPr>
    </w:p>
    <w:p w:rsidR="0075019A" w:rsidRDefault="0075019A"/>
    <w:sectPr w:rsidR="0075019A" w:rsidSect="0079297C">
      <w:headerReference w:type="default" r:id="rId12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7C" w:rsidRDefault="0047227C" w:rsidP="0079297C">
      <w:r>
        <w:separator/>
      </w:r>
    </w:p>
  </w:endnote>
  <w:endnote w:type="continuationSeparator" w:id="0">
    <w:p w:rsidR="0047227C" w:rsidRDefault="0047227C" w:rsidP="0079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7C" w:rsidRDefault="0047227C" w:rsidP="0079297C">
      <w:r>
        <w:separator/>
      </w:r>
    </w:p>
  </w:footnote>
  <w:footnote w:type="continuationSeparator" w:id="0">
    <w:p w:rsidR="0047227C" w:rsidRDefault="0047227C" w:rsidP="00792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96613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9297C" w:rsidRPr="0079297C" w:rsidRDefault="0079297C">
        <w:pPr>
          <w:pStyle w:val="a4"/>
          <w:jc w:val="center"/>
          <w:rPr>
            <w:sz w:val="28"/>
          </w:rPr>
        </w:pPr>
        <w:r w:rsidRPr="0079297C">
          <w:rPr>
            <w:sz w:val="28"/>
          </w:rPr>
          <w:fldChar w:fldCharType="begin"/>
        </w:r>
        <w:r w:rsidRPr="0079297C">
          <w:rPr>
            <w:sz w:val="28"/>
          </w:rPr>
          <w:instrText>PAGE   \* MERGEFORMAT</w:instrText>
        </w:r>
        <w:r w:rsidRPr="0079297C">
          <w:rPr>
            <w:sz w:val="28"/>
          </w:rPr>
          <w:fldChar w:fldCharType="separate"/>
        </w:r>
        <w:r w:rsidR="00551688">
          <w:rPr>
            <w:noProof/>
            <w:sz w:val="28"/>
          </w:rPr>
          <w:t>3</w:t>
        </w:r>
        <w:r w:rsidRPr="0079297C">
          <w:rPr>
            <w:sz w:val="28"/>
          </w:rPr>
          <w:fldChar w:fldCharType="end"/>
        </w:r>
      </w:p>
    </w:sdtContent>
  </w:sdt>
  <w:p w:rsidR="0079297C" w:rsidRPr="0079297C" w:rsidRDefault="0079297C" w:rsidP="0079297C">
    <w:pPr>
      <w:pStyle w:val="a4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66DAD"/>
    <w:multiLevelType w:val="hybridMultilevel"/>
    <w:tmpl w:val="8FB2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AC"/>
    <w:rsid w:val="00000F50"/>
    <w:rsid w:val="0015747A"/>
    <w:rsid w:val="001D4CFD"/>
    <w:rsid w:val="002B004D"/>
    <w:rsid w:val="003902D3"/>
    <w:rsid w:val="00434ADF"/>
    <w:rsid w:val="0047227C"/>
    <w:rsid w:val="00496051"/>
    <w:rsid w:val="004B47A9"/>
    <w:rsid w:val="004C5324"/>
    <w:rsid w:val="00537759"/>
    <w:rsid w:val="00551688"/>
    <w:rsid w:val="00572D5C"/>
    <w:rsid w:val="005C3A33"/>
    <w:rsid w:val="0063271A"/>
    <w:rsid w:val="006D791A"/>
    <w:rsid w:val="006F34F0"/>
    <w:rsid w:val="0075019A"/>
    <w:rsid w:val="00760812"/>
    <w:rsid w:val="0076220E"/>
    <w:rsid w:val="007674C1"/>
    <w:rsid w:val="0079297C"/>
    <w:rsid w:val="008605D2"/>
    <w:rsid w:val="0089317F"/>
    <w:rsid w:val="008B7D0A"/>
    <w:rsid w:val="00922DB2"/>
    <w:rsid w:val="00B67E04"/>
    <w:rsid w:val="00C029AC"/>
    <w:rsid w:val="00C15B5D"/>
    <w:rsid w:val="00C644C3"/>
    <w:rsid w:val="00C74328"/>
    <w:rsid w:val="00CC053D"/>
    <w:rsid w:val="00D378D3"/>
    <w:rsid w:val="00DC2D2E"/>
    <w:rsid w:val="00E71A83"/>
    <w:rsid w:val="00E9335D"/>
    <w:rsid w:val="00F23C22"/>
    <w:rsid w:val="00F844D0"/>
    <w:rsid w:val="00FB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6220E"/>
    <w:pPr>
      <w:widowControl w:val="0"/>
      <w:autoSpaceDE w:val="0"/>
      <w:autoSpaceDN w:val="0"/>
      <w:adjustRightInd w:val="0"/>
      <w:spacing w:after="0" w:line="240" w:lineRule="auto"/>
      <w:ind w:left="8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1A83"/>
    <w:pPr>
      <w:ind w:left="720"/>
      <w:contextualSpacing/>
    </w:pPr>
  </w:style>
  <w:style w:type="paragraph" w:customStyle="1" w:styleId="ConsPlusNormal">
    <w:name w:val="ConsPlusNormal"/>
    <w:rsid w:val="00E71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929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297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929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297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9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97C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6220E"/>
    <w:pPr>
      <w:widowControl w:val="0"/>
      <w:autoSpaceDE w:val="0"/>
      <w:autoSpaceDN w:val="0"/>
      <w:adjustRightInd w:val="0"/>
      <w:spacing w:after="0" w:line="240" w:lineRule="auto"/>
      <w:ind w:left="8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1A83"/>
    <w:pPr>
      <w:ind w:left="720"/>
      <w:contextualSpacing/>
    </w:pPr>
  </w:style>
  <w:style w:type="paragraph" w:customStyle="1" w:styleId="ConsPlusNormal">
    <w:name w:val="ConsPlusNormal"/>
    <w:rsid w:val="00E71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929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297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929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297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9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97C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D60EECA4BD3B8E6D0116F35A84912D01F9CBCDDA4E3A384C51F28A3F60E6AAF0165832BB3A267V3lB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8D60EECA4BD3B8E6D00F6223C41E1DD716C3B8D2A0EFF1DC9A4475F4FF043DE84E3CC16FBEA36339351CVAl1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8D60EECA4BD3B8E6D00F6223C41E1DD716C3B8DEA8EDF3DB9A4475F4FF043DVEl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8D60EECA4BD3B8E6D00F6223C41E1DD716C3B8DDA2EEF6DB9A4475F4FF043DVEl8D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3;&#1077;&#1089;&#1086;&#1074;&#1089;&#1082;&#1080;&#1093;\Desktop\&#1055;&#1056;&#1054;&#1045;&#1050;&#1058;&#1067;\2019&#1075;&#1086;&#1076;\&#1087;&#1086;%20&#1088;&#1077;&#1079;&#1091;&#1083;&#1100;&#1090;&#1072;&#1090;&#1072;&#1084;%20&#1088;&#1077;&#1075;&#1080;&#1089;&#1090;&#1088;&#1072;\27.02.2006%20&#8470;%202%20&#1086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27.02.2006 № 2 об утверждении перечня муниципальных должностей</Template>
  <TotalTime>47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Плесовских</dc:creator>
  <cp:lastModifiedBy>Пользователь Windows</cp:lastModifiedBy>
  <cp:revision>13</cp:revision>
  <cp:lastPrinted>2019-11-25T11:19:00Z</cp:lastPrinted>
  <dcterms:created xsi:type="dcterms:W3CDTF">2019-10-29T12:13:00Z</dcterms:created>
  <dcterms:modified xsi:type="dcterms:W3CDTF">2019-11-25T11:20:00Z</dcterms:modified>
</cp:coreProperties>
</file>