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E" w:rsidRPr="00C5509E" w:rsidRDefault="00C5509E" w:rsidP="00C5509E">
      <w:pPr>
        <w:tabs>
          <w:tab w:val="left" w:pos="1211"/>
        </w:tabs>
        <w:jc w:val="center"/>
        <w:rPr>
          <w:bCs/>
          <w:sz w:val="28"/>
          <w:szCs w:val="28"/>
        </w:rPr>
      </w:pPr>
      <w:r w:rsidRPr="00C5509E">
        <w:rPr>
          <w:bCs/>
          <w:sz w:val="28"/>
          <w:szCs w:val="28"/>
        </w:rPr>
        <w:t>Ханты-Мансийский автономный округ – Югра</w:t>
      </w:r>
    </w:p>
    <w:p w:rsidR="00C5509E" w:rsidRPr="00C5509E" w:rsidRDefault="00C5509E" w:rsidP="00C5509E">
      <w:pPr>
        <w:tabs>
          <w:tab w:val="left" w:pos="1211"/>
        </w:tabs>
        <w:jc w:val="center"/>
        <w:rPr>
          <w:bCs/>
          <w:sz w:val="28"/>
          <w:szCs w:val="28"/>
        </w:rPr>
      </w:pPr>
      <w:r w:rsidRPr="00C5509E">
        <w:rPr>
          <w:bCs/>
          <w:sz w:val="28"/>
          <w:szCs w:val="28"/>
        </w:rPr>
        <w:t>Ханты-Мансийский район</w:t>
      </w:r>
    </w:p>
    <w:p w:rsidR="00C5509E" w:rsidRPr="00C5509E" w:rsidRDefault="00C5509E" w:rsidP="00C5509E">
      <w:pPr>
        <w:tabs>
          <w:tab w:val="left" w:pos="1211"/>
        </w:tabs>
        <w:jc w:val="center"/>
        <w:rPr>
          <w:bCs/>
          <w:sz w:val="28"/>
          <w:szCs w:val="28"/>
        </w:rPr>
      </w:pPr>
    </w:p>
    <w:p w:rsidR="00C5509E" w:rsidRPr="00C5509E" w:rsidRDefault="00C5509E" w:rsidP="00C5509E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C5509E">
        <w:rPr>
          <w:b/>
          <w:bCs/>
          <w:sz w:val="28"/>
          <w:szCs w:val="28"/>
        </w:rPr>
        <w:t>муниципальное образование</w:t>
      </w:r>
    </w:p>
    <w:p w:rsidR="00C5509E" w:rsidRPr="00C5509E" w:rsidRDefault="00C5509E" w:rsidP="00C5509E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C5509E">
        <w:rPr>
          <w:b/>
          <w:bCs/>
          <w:sz w:val="28"/>
          <w:szCs w:val="28"/>
        </w:rPr>
        <w:t>сельское поселение Луговской</w:t>
      </w:r>
    </w:p>
    <w:p w:rsidR="00C5509E" w:rsidRPr="00C5509E" w:rsidRDefault="00C5509E" w:rsidP="00C5509E">
      <w:pPr>
        <w:tabs>
          <w:tab w:val="left" w:pos="1211"/>
        </w:tabs>
        <w:rPr>
          <w:b/>
          <w:bCs/>
          <w:sz w:val="28"/>
          <w:szCs w:val="28"/>
        </w:rPr>
      </w:pPr>
    </w:p>
    <w:p w:rsidR="00C5509E" w:rsidRPr="00C5509E" w:rsidRDefault="00C5509E" w:rsidP="00C5509E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C5509E">
        <w:rPr>
          <w:b/>
          <w:bCs/>
          <w:sz w:val="28"/>
          <w:szCs w:val="28"/>
        </w:rPr>
        <w:t>АДМИНИСТРАЦИЯ СЕЛЬСКОГО ПОСЕЛЕНИЯ</w:t>
      </w:r>
    </w:p>
    <w:p w:rsidR="00C5509E" w:rsidRPr="00C5509E" w:rsidRDefault="00C5509E" w:rsidP="00C5509E">
      <w:pPr>
        <w:tabs>
          <w:tab w:val="left" w:pos="1211"/>
        </w:tabs>
        <w:rPr>
          <w:b/>
          <w:bCs/>
          <w:sz w:val="28"/>
          <w:szCs w:val="28"/>
        </w:rPr>
      </w:pPr>
    </w:p>
    <w:p w:rsidR="00C5509E" w:rsidRPr="00C5509E" w:rsidRDefault="00C5509E" w:rsidP="00C5509E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proofErr w:type="gramStart"/>
      <w:r w:rsidRPr="00C5509E">
        <w:rPr>
          <w:b/>
          <w:bCs/>
          <w:sz w:val="28"/>
          <w:szCs w:val="28"/>
        </w:rPr>
        <w:t>Р</w:t>
      </w:r>
      <w:proofErr w:type="gramEnd"/>
      <w:r w:rsidRPr="00C5509E">
        <w:rPr>
          <w:b/>
          <w:bCs/>
          <w:sz w:val="28"/>
          <w:szCs w:val="28"/>
        </w:rPr>
        <w:t xml:space="preserve"> А С П О Р Я Ж Е Н И Е</w:t>
      </w:r>
    </w:p>
    <w:p w:rsidR="00C5509E" w:rsidRPr="00C5509E" w:rsidRDefault="00C5509E" w:rsidP="00C5509E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C5509E" w:rsidRPr="00C5509E" w:rsidRDefault="00C5509E" w:rsidP="00C5509E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C5509E" w:rsidRPr="00C5509E" w:rsidRDefault="00C5509E" w:rsidP="00C5509E">
      <w:pPr>
        <w:tabs>
          <w:tab w:val="left" w:pos="1211"/>
        </w:tabs>
        <w:rPr>
          <w:b/>
          <w:bCs/>
          <w:sz w:val="28"/>
          <w:szCs w:val="28"/>
        </w:rPr>
      </w:pPr>
    </w:p>
    <w:p w:rsidR="00C5509E" w:rsidRPr="0044538B" w:rsidRDefault="00C5509E" w:rsidP="00C5509E">
      <w:pPr>
        <w:tabs>
          <w:tab w:val="left" w:pos="1211"/>
        </w:tabs>
        <w:rPr>
          <w:bCs/>
          <w:sz w:val="28"/>
          <w:szCs w:val="28"/>
        </w:rPr>
      </w:pPr>
      <w:r w:rsidRPr="00DE0360">
        <w:rPr>
          <w:bCs/>
          <w:sz w:val="28"/>
          <w:szCs w:val="28"/>
        </w:rPr>
        <w:t xml:space="preserve">от </w:t>
      </w:r>
      <w:r w:rsidR="00DA78F5">
        <w:rPr>
          <w:bCs/>
          <w:sz w:val="28"/>
          <w:szCs w:val="28"/>
        </w:rPr>
        <w:t>26</w:t>
      </w:r>
      <w:r w:rsidRPr="00DE0360">
        <w:rPr>
          <w:bCs/>
          <w:sz w:val="28"/>
          <w:szCs w:val="28"/>
        </w:rPr>
        <w:t>.</w:t>
      </w:r>
      <w:r w:rsidR="00E073AF">
        <w:rPr>
          <w:bCs/>
          <w:sz w:val="28"/>
          <w:szCs w:val="28"/>
        </w:rPr>
        <w:t>0</w:t>
      </w:r>
      <w:r w:rsidR="00B13171">
        <w:rPr>
          <w:bCs/>
          <w:sz w:val="28"/>
          <w:szCs w:val="28"/>
        </w:rPr>
        <w:t>7</w:t>
      </w:r>
      <w:r w:rsidRPr="00DE0360">
        <w:rPr>
          <w:bCs/>
          <w:sz w:val="28"/>
          <w:szCs w:val="28"/>
        </w:rPr>
        <w:t>.201</w:t>
      </w:r>
      <w:r w:rsidR="00E073AF">
        <w:rPr>
          <w:bCs/>
          <w:sz w:val="28"/>
          <w:szCs w:val="28"/>
        </w:rPr>
        <w:t>6</w:t>
      </w:r>
      <w:r w:rsidRPr="00DE0360">
        <w:rPr>
          <w:bCs/>
          <w:sz w:val="28"/>
          <w:szCs w:val="28"/>
        </w:rPr>
        <w:t xml:space="preserve">                                                                                           №</w:t>
      </w:r>
      <w:r w:rsidR="00DA78F5">
        <w:rPr>
          <w:bCs/>
          <w:sz w:val="28"/>
          <w:szCs w:val="28"/>
        </w:rPr>
        <w:t>146</w:t>
      </w:r>
      <w:r w:rsidRPr="00DE0360">
        <w:rPr>
          <w:bCs/>
          <w:sz w:val="28"/>
          <w:szCs w:val="28"/>
        </w:rPr>
        <w:t>-р</w:t>
      </w:r>
    </w:p>
    <w:p w:rsidR="00C5509E" w:rsidRDefault="00C5509E" w:rsidP="00C5509E">
      <w:pPr>
        <w:rPr>
          <w:i/>
          <w:sz w:val="24"/>
          <w:szCs w:val="24"/>
        </w:rPr>
      </w:pPr>
      <w:r w:rsidRPr="0044538B">
        <w:rPr>
          <w:i/>
          <w:sz w:val="24"/>
          <w:szCs w:val="24"/>
        </w:rPr>
        <w:t>п. Луговской</w:t>
      </w:r>
    </w:p>
    <w:p w:rsidR="008A2AF3" w:rsidRPr="00DA78F5" w:rsidRDefault="008A2AF3" w:rsidP="00C5509E">
      <w:pPr>
        <w:rPr>
          <w:i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45975" w:rsidRPr="000B1A3F" w:rsidTr="000B1A3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975" w:rsidRPr="00721034" w:rsidRDefault="00545975" w:rsidP="006F3FFF">
            <w:pPr>
              <w:pStyle w:val="a3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313A59">
              <w:rPr>
                <w:sz w:val="28"/>
                <w:szCs w:val="28"/>
              </w:rPr>
              <w:t>Об утверждении отчёта об исполнении</w:t>
            </w:r>
          </w:p>
          <w:p w:rsidR="00545975" w:rsidRPr="00721034" w:rsidRDefault="00545975" w:rsidP="006F3FFF">
            <w:pPr>
              <w:pStyle w:val="a3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313A59">
              <w:rPr>
                <w:sz w:val="28"/>
                <w:szCs w:val="28"/>
              </w:rPr>
              <w:t xml:space="preserve">бюджета сельского поселения </w:t>
            </w:r>
          </w:p>
          <w:p w:rsidR="00545975" w:rsidRPr="00721034" w:rsidRDefault="00545975" w:rsidP="00B13171">
            <w:pPr>
              <w:pStyle w:val="a3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313A59">
              <w:rPr>
                <w:sz w:val="28"/>
                <w:szCs w:val="28"/>
              </w:rPr>
              <w:t xml:space="preserve">Луговской за </w:t>
            </w:r>
            <w:r w:rsidR="00E073AF">
              <w:rPr>
                <w:sz w:val="28"/>
                <w:szCs w:val="28"/>
                <w:lang w:val="en-US"/>
              </w:rPr>
              <w:t>I</w:t>
            </w:r>
            <w:r w:rsidR="00E073AF" w:rsidRPr="00313A59">
              <w:rPr>
                <w:sz w:val="28"/>
                <w:szCs w:val="28"/>
              </w:rPr>
              <w:t xml:space="preserve"> </w:t>
            </w:r>
            <w:r w:rsidR="00B13171" w:rsidRPr="00721034">
              <w:rPr>
                <w:sz w:val="28"/>
                <w:szCs w:val="28"/>
              </w:rPr>
              <w:t>полугодие</w:t>
            </w:r>
            <w:r w:rsidR="00E073AF" w:rsidRPr="00313A59">
              <w:rPr>
                <w:sz w:val="28"/>
                <w:szCs w:val="28"/>
              </w:rPr>
              <w:t xml:space="preserve"> </w:t>
            </w:r>
            <w:r w:rsidRPr="00313A59">
              <w:rPr>
                <w:sz w:val="28"/>
                <w:szCs w:val="28"/>
              </w:rPr>
              <w:t xml:space="preserve"> 201</w:t>
            </w:r>
            <w:r w:rsidR="00E073AF" w:rsidRPr="00313A59">
              <w:rPr>
                <w:sz w:val="28"/>
                <w:szCs w:val="28"/>
              </w:rPr>
              <w:t>6</w:t>
            </w:r>
            <w:r w:rsidRPr="00313A59">
              <w:rPr>
                <w:sz w:val="28"/>
                <w:szCs w:val="28"/>
              </w:rPr>
              <w:t>года</w:t>
            </w:r>
          </w:p>
        </w:tc>
      </w:tr>
    </w:tbl>
    <w:p w:rsidR="00545975" w:rsidRDefault="00DA78F5" w:rsidP="00DA78F5">
      <w:pPr>
        <w:pStyle w:val="a3"/>
        <w:tabs>
          <w:tab w:val="left" w:pos="930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78F5" w:rsidRDefault="00DA78F5" w:rsidP="006F3FFF">
      <w:pPr>
        <w:pStyle w:val="1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F109E6" w:rsidRDefault="000B1A3F" w:rsidP="006F3FFF">
      <w:pPr>
        <w:pStyle w:val="1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8E3BBA">
        <w:rPr>
          <w:rFonts w:ascii="Times New Roman" w:hAnsi="Times New Roman"/>
          <w:b w:val="0"/>
          <w:sz w:val="28"/>
          <w:szCs w:val="28"/>
        </w:rPr>
        <w:t xml:space="preserve">   </w:t>
      </w:r>
      <w:r w:rsidR="0030248D">
        <w:rPr>
          <w:rFonts w:ascii="Times New Roman" w:hAnsi="Times New Roman"/>
          <w:b w:val="0"/>
          <w:sz w:val="28"/>
          <w:szCs w:val="28"/>
        </w:rPr>
        <w:t>На основании</w:t>
      </w:r>
      <w:r w:rsidR="00E82D14">
        <w:rPr>
          <w:rFonts w:ascii="Times New Roman" w:hAnsi="Times New Roman"/>
          <w:b w:val="0"/>
          <w:sz w:val="28"/>
          <w:szCs w:val="28"/>
        </w:rPr>
        <w:t xml:space="preserve"> пункта 5</w:t>
      </w:r>
      <w:r w:rsidR="0030248D">
        <w:rPr>
          <w:rFonts w:ascii="Times New Roman" w:hAnsi="Times New Roman"/>
          <w:b w:val="0"/>
          <w:sz w:val="28"/>
          <w:szCs w:val="28"/>
        </w:rPr>
        <w:t xml:space="preserve"> </w:t>
      </w:r>
      <w:r w:rsidR="00E82D14">
        <w:rPr>
          <w:rFonts w:ascii="Times New Roman" w:hAnsi="Times New Roman"/>
          <w:b w:val="0"/>
          <w:sz w:val="28"/>
          <w:szCs w:val="28"/>
        </w:rPr>
        <w:t xml:space="preserve">статьи 264.2 </w:t>
      </w:r>
      <w:r w:rsidR="0030248D">
        <w:rPr>
          <w:rFonts w:ascii="Times New Roman" w:hAnsi="Times New Roman"/>
          <w:b w:val="0"/>
          <w:sz w:val="28"/>
          <w:szCs w:val="28"/>
        </w:rPr>
        <w:t>Бюджетного кодекса Российской Федерации</w:t>
      </w:r>
      <w:r w:rsidR="007452D4">
        <w:rPr>
          <w:rFonts w:ascii="Times New Roman" w:hAnsi="Times New Roman"/>
          <w:b w:val="0"/>
          <w:sz w:val="28"/>
          <w:szCs w:val="28"/>
        </w:rPr>
        <w:t xml:space="preserve">, </w:t>
      </w:r>
      <w:r w:rsidR="00AB7B60">
        <w:rPr>
          <w:rFonts w:ascii="Times New Roman" w:hAnsi="Times New Roman"/>
          <w:b w:val="0"/>
          <w:sz w:val="28"/>
          <w:szCs w:val="28"/>
        </w:rPr>
        <w:t>пункта</w:t>
      </w:r>
      <w:r w:rsidR="005F321C">
        <w:rPr>
          <w:rFonts w:ascii="Times New Roman" w:hAnsi="Times New Roman"/>
          <w:b w:val="0"/>
          <w:sz w:val="28"/>
          <w:szCs w:val="28"/>
        </w:rPr>
        <w:t xml:space="preserve"> </w:t>
      </w:r>
      <w:r w:rsidR="00AB7B60">
        <w:rPr>
          <w:rFonts w:ascii="Times New Roman" w:hAnsi="Times New Roman"/>
          <w:b w:val="0"/>
          <w:sz w:val="28"/>
          <w:szCs w:val="28"/>
        </w:rPr>
        <w:t xml:space="preserve">3 </w:t>
      </w:r>
      <w:r w:rsidR="004376C9">
        <w:rPr>
          <w:rFonts w:ascii="Times New Roman" w:hAnsi="Times New Roman"/>
          <w:b w:val="0"/>
          <w:sz w:val="28"/>
          <w:szCs w:val="28"/>
        </w:rPr>
        <w:t>статьи 10 «П</w:t>
      </w:r>
      <w:r w:rsidR="00715D52">
        <w:rPr>
          <w:rFonts w:ascii="Times New Roman" w:hAnsi="Times New Roman"/>
          <w:b w:val="0"/>
          <w:sz w:val="28"/>
          <w:szCs w:val="28"/>
        </w:rPr>
        <w:t>оложения об отдельных вопросах организации и осуществления бюджетного процесса в сельском поселении Луговской,</w:t>
      </w:r>
      <w:r w:rsidR="008F0D05">
        <w:rPr>
          <w:rFonts w:ascii="Times New Roman" w:hAnsi="Times New Roman"/>
          <w:b w:val="0"/>
          <w:sz w:val="28"/>
          <w:szCs w:val="28"/>
        </w:rPr>
        <w:t xml:space="preserve"> </w:t>
      </w:r>
      <w:r w:rsidR="00715D52">
        <w:rPr>
          <w:rFonts w:ascii="Times New Roman" w:hAnsi="Times New Roman"/>
          <w:b w:val="0"/>
          <w:sz w:val="28"/>
          <w:szCs w:val="28"/>
        </w:rPr>
        <w:t xml:space="preserve">утверждённого решением Совета депутатов сельского поселения Луговской от </w:t>
      </w:r>
      <w:r w:rsidR="003F345D">
        <w:rPr>
          <w:rFonts w:ascii="Times New Roman" w:hAnsi="Times New Roman"/>
          <w:b w:val="0"/>
          <w:sz w:val="28"/>
          <w:szCs w:val="28"/>
        </w:rPr>
        <w:t>22</w:t>
      </w:r>
      <w:r w:rsidR="00715D52">
        <w:rPr>
          <w:rFonts w:ascii="Times New Roman" w:hAnsi="Times New Roman"/>
          <w:b w:val="0"/>
          <w:sz w:val="28"/>
          <w:szCs w:val="28"/>
        </w:rPr>
        <w:t>.</w:t>
      </w:r>
      <w:r w:rsidR="003F345D">
        <w:rPr>
          <w:rFonts w:ascii="Times New Roman" w:hAnsi="Times New Roman"/>
          <w:b w:val="0"/>
          <w:sz w:val="28"/>
          <w:szCs w:val="28"/>
        </w:rPr>
        <w:t>07</w:t>
      </w:r>
      <w:r w:rsidR="00715D52">
        <w:rPr>
          <w:rFonts w:ascii="Times New Roman" w:hAnsi="Times New Roman"/>
          <w:b w:val="0"/>
          <w:sz w:val="28"/>
          <w:szCs w:val="28"/>
        </w:rPr>
        <w:t>.20</w:t>
      </w:r>
      <w:r w:rsidR="00AB7B60">
        <w:rPr>
          <w:rFonts w:ascii="Times New Roman" w:hAnsi="Times New Roman"/>
          <w:b w:val="0"/>
          <w:sz w:val="28"/>
          <w:szCs w:val="28"/>
        </w:rPr>
        <w:t>1</w:t>
      </w:r>
      <w:r w:rsidR="003F345D">
        <w:rPr>
          <w:rFonts w:ascii="Times New Roman" w:hAnsi="Times New Roman"/>
          <w:b w:val="0"/>
          <w:sz w:val="28"/>
          <w:szCs w:val="28"/>
        </w:rPr>
        <w:t>5</w:t>
      </w:r>
      <w:r w:rsidR="00715D52">
        <w:rPr>
          <w:rFonts w:ascii="Times New Roman" w:hAnsi="Times New Roman"/>
          <w:b w:val="0"/>
          <w:sz w:val="28"/>
          <w:szCs w:val="28"/>
        </w:rPr>
        <w:t>№</w:t>
      </w:r>
      <w:r w:rsidR="003F345D">
        <w:rPr>
          <w:rFonts w:ascii="Times New Roman" w:hAnsi="Times New Roman"/>
          <w:b w:val="0"/>
          <w:sz w:val="28"/>
          <w:szCs w:val="28"/>
        </w:rPr>
        <w:t>271(с изменениями от 20.11.2015)</w:t>
      </w:r>
      <w:r w:rsidR="00421266">
        <w:rPr>
          <w:rFonts w:ascii="Times New Roman" w:hAnsi="Times New Roman"/>
          <w:b w:val="0"/>
          <w:sz w:val="28"/>
          <w:szCs w:val="28"/>
        </w:rPr>
        <w:t>:</w:t>
      </w:r>
    </w:p>
    <w:p w:rsidR="008E3BBA" w:rsidRDefault="000B1A3F" w:rsidP="006F3F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F53BB" w:rsidRPr="008E006F" w:rsidRDefault="00421266" w:rsidP="008E3BBA">
      <w:pPr>
        <w:spacing w:line="276" w:lineRule="auto"/>
        <w:ind w:firstLine="709"/>
        <w:jc w:val="both"/>
        <w:rPr>
          <w:sz w:val="28"/>
          <w:szCs w:val="28"/>
        </w:rPr>
      </w:pPr>
      <w:r w:rsidRPr="004212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F53BB" w:rsidRPr="008E006F">
        <w:rPr>
          <w:sz w:val="28"/>
          <w:szCs w:val="28"/>
        </w:rPr>
        <w:t>Утвердить основные характеристики</w:t>
      </w:r>
      <w:r w:rsidR="00FC6DB1">
        <w:rPr>
          <w:sz w:val="28"/>
          <w:szCs w:val="28"/>
        </w:rPr>
        <w:t xml:space="preserve"> исполнения </w:t>
      </w:r>
      <w:r w:rsidR="00AF53BB" w:rsidRPr="008E006F">
        <w:rPr>
          <w:sz w:val="28"/>
          <w:szCs w:val="28"/>
        </w:rPr>
        <w:t xml:space="preserve"> бюджета </w:t>
      </w:r>
      <w:r w:rsidR="00AF53BB">
        <w:rPr>
          <w:sz w:val="28"/>
          <w:szCs w:val="28"/>
        </w:rPr>
        <w:t>сельского поселения Луговской</w:t>
      </w:r>
      <w:r w:rsidR="00AF53BB" w:rsidRPr="008E006F">
        <w:rPr>
          <w:sz w:val="28"/>
          <w:szCs w:val="28"/>
        </w:rPr>
        <w:t xml:space="preserve"> </w:t>
      </w:r>
      <w:r w:rsidR="00FC6DB1">
        <w:rPr>
          <w:sz w:val="28"/>
          <w:szCs w:val="28"/>
        </w:rPr>
        <w:t xml:space="preserve">за </w:t>
      </w:r>
      <w:r w:rsidR="003F345D">
        <w:rPr>
          <w:sz w:val="28"/>
          <w:szCs w:val="28"/>
          <w:lang w:val="en-US"/>
        </w:rPr>
        <w:t>I</w:t>
      </w:r>
      <w:r w:rsidR="00D87785">
        <w:rPr>
          <w:sz w:val="28"/>
          <w:szCs w:val="28"/>
        </w:rPr>
        <w:t xml:space="preserve"> </w:t>
      </w:r>
      <w:r w:rsidR="00336640">
        <w:rPr>
          <w:sz w:val="28"/>
          <w:szCs w:val="28"/>
        </w:rPr>
        <w:t>полугодие</w:t>
      </w:r>
      <w:r w:rsidR="00320B73">
        <w:rPr>
          <w:sz w:val="28"/>
          <w:szCs w:val="28"/>
        </w:rPr>
        <w:t xml:space="preserve"> </w:t>
      </w:r>
      <w:r w:rsidR="00FC6DB1">
        <w:rPr>
          <w:sz w:val="28"/>
          <w:szCs w:val="28"/>
        </w:rPr>
        <w:t>201</w:t>
      </w:r>
      <w:r w:rsidR="003F345D">
        <w:rPr>
          <w:sz w:val="28"/>
          <w:szCs w:val="28"/>
        </w:rPr>
        <w:t>6</w:t>
      </w:r>
      <w:r w:rsidR="00FC6DB1">
        <w:rPr>
          <w:sz w:val="28"/>
          <w:szCs w:val="28"/>
        </w:rPr>
        <w:t>года</w:t>
      </w:r>
      <w:r w:rsidR="00AF53BB" w:rsidRPr="008E006F">
        <w:rPr>
          <w:sz w:val="28"/>
          <w:szCs w:val="28"/>
        </w:rPr>
        <w:t>:</w:t>
      </w:r>
    </w:p>
    <w:p w:rsidR="00AF53BB" w:rsidRPr="00DE0360" w:rsidRDefault="001A1BB5" w:rsidP="001A1BB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3BB" w:rsidRPr="004A25CF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="00AF53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F53BB" w:rsidRPr="004A25CF">
        <w:rPr>
          <w:rFonts w:ascii="Times New Roman" w:hAnsi="Times New Roman" w:cs="Times New Roman"/>
          <w:sz w:val="28"/>
          <w:szCs w:val="28"/>
        </w:rPr>
        <w:t xml:space="preserve"> </w:t>
      </w:r>
      <w:r w:rsidR="00AF53BB">
        <w:rPr>
          <w:rFonts w:ascii="Times New Roman" w:hAnsi="Times New Roman" w:cs="Times New Roman"/>
          <w:sz w:val="28"/>
          <w:szCs w:val="28"/>
        </w:rPr>
        <w:t>поселения</w:t>
      </w:r>
      <w:r w:rsidR="00AF53BB" w:rsidRPr="004A25C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36640" w:rsidRPr="000770A5">
        <w:rPr>
          <w:rFonts w:ascii="Times New Roman" w:hAnsi="Times New Roman" w:cs="Times New Roman"/>
          <w:bCs/>
          <w:color w:val="000000"/>
          <w:sz w:val="28"/>
          <w:szCs w:val="28"/>
        </w:rPr>
        <w:t>43</w:t>
      </w:r>
      <w:r w:rsidR="00336640" w:rsidRPr="00336640">
        <w:rPr>
          <w:rFonts w:ascii="Times New Roman" w:hAnsi="Times New Roman" w:cs="Times New Roman"/>
          <w:bCs/>
          <w:color w:val="000000"/>
          <w:sz w:val="28"/>
          <w:szCs w:val="28"/>
        </w:rPr>
        <w:t>млн.</w:t>
      </w:r>
      <w:r w:rsidR="00336640" w:rsidRPr="000770A5">
        <w:rPr>
          <w:rFonts w:ascii="Times New Roman" w:hAnsi="Times New Roman" w:cs="Times New Roman"/>
          <w:bCs/>
          <w:color w:val="000000"/>
          <w:sz w:val="28"/>
          <w:szCs w:val="28"/>
        </w:rPr>
        <w:t>050</w:t>
      </w:r>
      <w:r w:rsidR="003366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6640" w:rsidRPr="00336640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="00336640" w:rsidRPr="000770A5">
        <w:rPr>
          <w:rFonts w:ascii="Times New Roman" w:hAnsi="Times New Roman" w:cs="Times New Roman"/>
          <w:bCs/>
          <w:color w:val="000000"/>
          <w:sz w:val="28"/>
          <w:szCs w:val="28"/>
        </w:rPr>
        <w:t>104</w:t>
      </w:r>
      <w:r w:rsidR="00336640" w:rsidRPr="00336640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  <w:r w:rsidR="00336640" w:rsidRPr="000770A5">
        <w:rPr>
          <w:rFonts w:ascii="Times New Roman" w:hAnsi="Times New Roman" w:cs="Times New Roman"/>
          <w:bCs/>
          <w:color w:val="000000"/>
          <w:sz w:val="28"/>
          <w:szCs w:val="28"/>
        </w:rPr>
        <w:t>45</w:t>
      </w:r>
      <w:r w:rsidR="00336640" w:rsidRPr="00336640">
        <w:rPr>
          <w:rFonts w:ascii="Times New Roman" w:hAnsi="Times New Roman" w:cs="Times New Roman"/>
          <w:bCs/>
          <w:color w:val="000000"/>
          <w:sz w:val="28"/>
          <w:szCs w:val="28"/>
        </w:rPr>
        <w:t>коп</w:t>
      </w:r>
      <w:r w:rsidR="00AF53BB" w:rsidRPr="00336640">
        <w:rPr>
          <w:rFonts w:ascii="Times New Roman" w:hAnsi="Times New Roman" w:cs="Times New Roman"/>
          <w:sz w:val="28"/>
          <w:szCs w:val="28"/>
        </w:rPr>
        <w:t>,</w:t>
      </w:r>
      <w:r w:rsidR="00AF53BB" w:rsidRPr="00DE0360">
        <w:rPr>
          <w:rFonts w:ascii="Times New Roman" w:hAnsi="Times New Roman" w:cs="Times New Roman"/>
          <w:sz w:val="28"/>
          <w:szCs w:val="28"/>
        </w:rPr>
        <w:t xml:space="preserve"> в том числе объём </w:t>
      </w:r>
      <w:r w:rsidR="00D33C04" w:rsidRPr="00DE0360">
        <w:rPr>
          <w:rFonts w:ascii="Times New Roman" w:hAnsi="Times New Roman" w:cs="Times New Roman"/>
          <w:sz w:val="28"/>
          <w:szCs w:val="28"/>
        </w:rPr>
        <w:t>безвозмездных</w:t>
      </w:r>
      <w:r w:rsidR="009154A0" w:rsidRPr="00DE0360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AF53BB" w:rsidRPr="00DE0360">
        <w:rPr>
          <w:rFonts w:ascii="Times New Roman" w:hAnsi="Times New Roman" w:cs="Times New Roman"/>
          <w:sz w:val="28"/>
          <w:szCs w:val="28"/>
        </w:rPr>
        <w:t>, получаемых из других бюджетов бюджетной системы Российской Федерации в сумме</w:t>
      </w:r>
      <w:r w:rsidR="009154A0" w:rsidRPr="00DE0360">
        <w:rPr>
          <w:rFonts w:ascii="Times New Roman" w:hAnsi="Times New Roman" w:cs="Times New Roman"/>
          <w:sz w:val="28"/>
          <w:szCs w:val="28"/>
        </w:rPr>
        <w:t xml:space="preserve"> </w:t>
      </w:r>
      <w:r w:rsidR="00336640" w:rsidRPr="000770A5">
        <w:rPr>
          <w:rFonts w:ascii="Times New Roman" w:hAnsi="Times New Roman" w:cs="Times New Roman"/>
          <w:bCs/>
          <w:color w:val="000000"/>
          <w:sz w:val="28"/>
          <w:szCs w:val="28"/>
        </w:rPr>
        <w:t>37</w:t>
      </w:r>
      <w:r w:rsidR="00336640" w:rsidRPr="003366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</w:t>
      </w:r>
      <w:r w:rsidR="00336640" w:rsidRPr="000770A5">
        <w:rPr>
          <w:rFonts w:ascii="Times New Roman" w:hAnsi="Times New Roman" w:cs="Times New Roman"/>
          <w:bCs/>
          <w:color w:val="000000"/>
          <w:sz w:val="28"/>
          <w:szCs w:val="28"/>
        </w:rPr>
        <w:t>511</w:t>
      </w:r>
      <w:r w:rsidR="00336640" w:rsidRPr="003366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</w:t>
      </w:r>
      <w:r w:rsidR="00336640" w:rsidRPr="000770A5">
        <w:rPr>
          <w:rFonts w:ascii="Times New Roman" w:hAnsi="Times New Roman" w:cs="Times New Roman"/>
          <w:bCs/>
          <w:color w:val="000000"/>
          <w:sz w:val="28"/>
          <w:szCs w:val="28"/>
        </w:rPr>
        <w:t>345</w:t>
      </w:r>
      <w:r w:rsidR="00336640" w:rsidRPr="003366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руб. </w:t>
      </w:r>
      <w:r w:rsidR="00336640" w:rsidRPr="000770A5">
        <w:rPr>
          <w:rFonts w:ascii="Times New Roman" w:hAnsi="Times New Roman" w:cs="Times New Roman"/>
          <w:bCs/>
          <w:color w:val="000000"/>
          <w:sz w:val="28"/>
          <w:szCs w:val="28"/>
        </w:rPr>
        <w:t>53</w:t>
      </w:r>
      <w:r w:rsidR="00336640" w:rsidRPr="003366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коп</w:t>
      </w:r>
      <w:proofErr w:type="gramStart"/>
      <w:r w:rsidR="00336640">
        <w:rPr>
          <w:b/>
          <w:bCs/>
          <w:color w:val="000000"/>
          <w:sz w:val="22"/>
          <w:szCs w:val="22"/>
        </w:rPr>
        <w:t xml:space="preserve">., </w:t>
      </w:r>
      <w:r w:rsidRPr="00DE0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E036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815FF" w:rsidRPr="00DE0360">
        <w:rPr>
          <w:rFonts w:ascii="Times New Roman" w:hAnsi="Times New Roman" w:cs="Times New Roman"/>
          <w:sz w:val="28"/>
          <w:szCs w:val="28"/>
        </w:rPr>
        <w:t>приложени</w:t>
      </w:r>
      <w:r w:rsidRPr="00DE0360">
        <w:rPr>
          <w:rFonts w:ascii="Times New Roman" w:hAnsi="Times New Roman" w:cs="Times New Roman"/>
          <w:sz w:val="28"/>
          <w:szCs w:val="28"/>
        </w:rPr>
        <w:t>ю</w:t>
      </w:r>
      <w:r w:rsidR="00D815FF" w:rsidRPr="00DE0360">
        <w:rPr>
          <w:rFonts w:ascii="Times New Roman" w:hAnsi="Times New Roman" w:cs="Times New Roman"/>
          <w:sz w:val="28"/>
          <w:szCs w:val="28"/>
        </w:rPr>
        <w:t xml:space="preserve"> </w:t>
      </w:r>
      <w:r w:rsidRPr="00DE0360">
        <w:rPr>
          <w:rFonts w:ascii="Times New Roman" w:hAnsi="Times New Roman" w:cs="Times New Roman"/>
          <w:sz w:val="28"/>
          <w:szCs w:val="28"/>
        </w:rPr>
        <w:t>1</w:t>
      </w:r>
      <w:r w:rsidR="00AF53BB" w:rsidRPr="00DE0360">
        <w:rPr>
          <w:rFonts w:ascii="Times New Roman" w:hAnsi="Times New Roman" w:cs="Times New Roman"/>
          <w:sz w:val="28"/>
          <w:szCs w:val="28"/>
        </w:rPr>
        <w:t>;</w:t>
      </w:r>
    </w:p>
    <w:p w:rsidR="00AF53BB" w:rsidRPr="008E006F" w:rsidRDefault="001A1BB5" w:rsidP="001A1BB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360">
        <w:rPr>
          <w:rFonts w:ascii="Times New Roman" w:hAnsi="Times New Roman" w:cs="Times New Roman"/>
          <w:sz w:val="28"/>
          <w:szCs w:val="28"/>
        </w:rPr>
        <w:t xml:space="preserve">- </w:t>
      </w:r>
      <w:r w:rsidR="00AF53BB" w:rsidRPr="00DE036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в сумме </w:t>
      </w:r>
      <w:r w:rsidR="00336640" w:rsidRPr="00336640">
        <w:rPr>
          <w:rFonts w:ascii="Times New Roman" w:hAnsi="Times New Roman" w:cs="Times New Roman"/>
          <w:bCs/>
          <w:color w:val="000000"/>
          <w:sz w:val="28"/>
          <w:szCs w:val="28"/>
        </w:rPr>
        <w:t>47</w:t>
      </w:r>
      <w:r w:rsidR="00336640" w:rsidRPr="00CD6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 </w:t>
      </w:r>
      <w:r w:rsidR="00336640" w:rsidRPr="00336640">
        <w:rPr>
          <w:rFonts w:ascii="Times New Roman" w:hAnsi="Times New Roman" w:cs="Times New Roman"/>
          <w:bCs/>
          <w:color w:val="000000"/>
          <w:sz w:val="28"/>
          <w:szCs w:val="28"/>
        </w:rPr>
        <w:t>435</w:t>
      </w:r>
      <w:r w:rsidR="00336640" w:rsidRPr="00CD6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="00336640" w:rsidRPr="00336640">
        <w:rPr>
          <w:rFonts w:ascii="Times New Roman" w:hAnsi="Times New Roman" w:cs="Times New Roman"/>
          <w:bCs/>
          <w:color w:val="000000"/>
          <w:sz w:val="28"/>
          <w:szCs w:val="28"/>
        </w:rPr>
        <w:t>655</w:t>
      </w:r>
      <w:r w:rsidR="00336640" w:rsidRPr="00CD6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руб.</w:t>
      </w:r>
      <w:r w:rsidR="00CD66CE" w:rsidRPr="00CD6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6640" w:rsidRPr="00336640">
        <w:rPr>
          <w:rFonts w:ascii="Times New Roman" w:hAnsi="Times New Roman" w:cs="Times New Roman"/>
          <w:bCs/>
          <w:color w:val="000000"/>
          <w:sz w:val="28"/>
          <w:szCs w:val="28"/>
        </w:rPr>
        <w:t>04</w:t>
      </w:r>
      <w:r w:rsidR="00CD66CE" w:rsidRPr="00CD6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коп</w:t>
      </w:r>
      <w:proofErr w:type="gramStart"/>
      <w:r w:rsidR="00CD66CE" w:rsidRPr="00CD66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DE0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3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0360">
        <w:rPr>
          <w:rFonts w:ascii="Times New Roman" w:hAnsi="Times New Roman" w:cs="Times New Roman"/>
          <w:sz w:val="28"/>
          <w:szCs w:val="28"/>
        </w:rPr>
        <w:t>огла</w:t>
      </w:r>
      <w:r>
        <w:rPr>
          <w:rFonts w:ascii="Times New Roman" w:hAnsi="Times New Roman" w:cs="Times New Roman"/>
          <w:sz w:val="28"/>
          <w:szCs w:val="28"/>
        </w:rPr>
        <w:t>сно приложению 2;</w:t>
      </w:r>
    </w:p>
    <w:p w:rsidR="00AF53BB" w:rsidRDefault="001A1BB5" w:rsidP="006F3FF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3BB" w:rsidRPr="008E006F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AF53BB">
        <w:rPr>
          <w:rFonts w:ascii="Times New Roman" w:hAnsi="Times New Roman" w:cs="Times New Roman"/>
          <w:sz w:val="28"/>
          <w:szCs w:val="28"/>
        </w:rPr>
        <w:t>сельского</w:t>
      </w:r>
      <w:r w:rsidR="00AF53BB" w:rsidRPr="004A25CF">
        <w:rPr>
          <w:rFonts w:ascii="Times New Roman" w:hAnsi="Times New Roman" w:cs="Times New Roman"/>
          <w:sz w:val="28"/>
          <w:szCs w:val="28"/>
        </w:rPr>
        <w:t xml:space="preserve"> </w:t>
      </w:r>
      <w:r w:rsidR="00AF53BB">
        <w:rPr>
          <w:rFonts w:ascii="Times New Roman" w:hAnsi="Times New Roman" w:cs="Times New Roman"/>
          <w:sz w:val="28"/>
          <w:szCs w:val="28"/>
        </w:rPr>
        <w:t>поселения</w:t>
      </w:r>
      <w:r w:rsidR="00AF53BB" w:rsidRPr="008E006F">
        <w:rPr>
          <w:rFonts w:ascii="Times New Roman" w:hAnsi="Times New Roman" w:cs="Times New Roman"/>
          <w:sz w:val="28"/>
          <w:szCs w:val="28"/>
        </w:rPr>
        <w:t xml:space="preserve"> в </w:t>
      </w:r>
      <w:r w:rsidR="00AF53BB" w:rsidRPr="00E9469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52BA2">
        <w:rPr>
          <w:rFonts w:ascii="Times New Roman" w:hAnsi="Times New Roman" w:cs="Times New Roman"/>
          <w:sz w:val="28"/>
          <w:szCs w:val="28"/>
        </w:rPr>
        <w:t>4</w:t>
      </w:r>
      <w:r w:rsidR="00FB5A7B" w:rsidRPr="00753A73">
        <w:rPr>
          <w:rFonts w:ascii="Times New Roman" w:hAnsi="Times New Roman" w:cs="Times New Roman"/>
          <w:sz w:val="28"/>
          <w:szCs w:val="28"/>
        </w:rPr>
        <w:t>мл.</w:t>
      </w:r>
      <w:r w:rsidR="00B52BA2">
        <w:rPr>
          <w:rFonts w:ascii="Times New Roman" w:hAnsi="Times New Roman" w:cs="Times New Roman"/>
          <w:sz w:val="28"/>
          <w:szCs w:val="28"/>
        </w:rPr>
        <w:t>530</w:t>
      </w:r>
      <w:r w:rsidR="00026A38" w:rsidRPr="00753A73">
        <w:rPr>
          <w:rFonts w:ascii="Times New Roman" w:hAnsi="Times New Roman" w:cs="Times New Roman"/>
          <w:sz w:val="28"/>
          <w:szCs w:val="28"/>
        </w:rPr>
        <w:t>тыс.</w:t>
      </w:r>
      <w:r w:rsidR="00B52BA2">
        <w:rPr>
          <w:rFonts w:ascii="Times New Roman" w:hAnsi="Times New Roman" w:cs="Times New Roman"/>
          <w:sz w:val="28"/>
          <w:szCs w:val="28"/>
        </w:rPr>
        <w:t>486</w:t>
      </w:r>
      <w:r w:rsidR="00AF53BB" w:rsidRPr="00753A73">
        <w:rPr>
          <w:rFonts w:ascii="Times New Roman" w:hAnsi="Times New Roman" w:cs="Times New Roman"/>
          <w:sz w:val="28"/>
          <w:szCs w:val="28"/>
        </w:rPr>
        <w:t>рубл</w:t>
      </w:r>
      <w:r w:rsidR="00B52BA2">
        <w:rPr>
          <w:rFonts w:ascii="Times New Roman" w:hAnsi="Times New Roman" w:cs="Times New Roman"/>
          <w:sz w:val="28"/>
          <w:szCs w:val="28"/>
        </w:rPr>
        <w:t xml:space="preserve">ей </w:t>
      </w:r>
      <w:r w:rsidR="007C41FC">
        <w:rPr>
          <w:rFonts w:ascii="Times New Roman" w:hAnsi="Times New Roman" w:cs="Times New Roman"/>
          <w:sz w:val="28"/>
          <w:szCs w:val="28"/>
        </w:rPr>
        <w:t>(</w:t>
      </w:r>
      <w:r w:rsidR="00EA49C7">
        <w:rPr>
          <w:rFonts w:ascii="Times New Roman" w:hAnsi="Times New Roman" w:cs="Times New Roman"/>
          <w:sz w:val="28"/>
          <w:szCs w:val="28"/>
        </w:rPr>
        <w:t>источник</w:t>
      </w:r>
      <w:r w:rsidR="00DA26FD">
        <w:rPr>
          <w:rFonts w:ascii="Times New Roman" w:hAnsi="Times New Roman" w:cs="Times New Roman"/>
          <w:sz w:val="28"/>
          <w:szCs w:val="28"/>
        </w:rPr>
        <w:t xml:space="preserve"> </w:t>
      </w:r>
      <w:r w:rsidR="00EA49C7">
        <w:rPr>
          <w:rFonts w:ascii="Times New Roman" w:hAnsi="Times New Roman" w:cs="Times New Roman"/>
          <w:sz w:val="28"/>
          <w:szCs w:val="28"/>
        </w:rPr>
        <w:t xml:space="preserve">- </w:t>
      </w:r>
      <w:r w:rsidR="007C41FC">
        <w:rPr>
          <w:rFonts w:ascii="Times New Roman" w:hAnsi="Times New Roman" w:cs="Times New Roman"/>
          <w:sz w:val="28"/>
          <w:szCs w:val="28"/>
        </w:rPr>
        <w:t xml:space="preserve">остатки бюджетных средств </w:t>
      </w:r>
      <w:r w:rsidR="00285470">
        <w:rPr>
          <w:rFonts w:ascii="Times New Roman" w:hAnsi="Times New Roman" w:cs="Times New Roman"/>
          <w:sz w:val="28"/>
          <w:szCs w:val="28"/>
        </w:rPr>
        <w:t xml:space="preserve">на едином счёте </w:t>
      </w:r>
      <w:r w:rsidR="007C41FC">
        <w:rPr>
          <w:rFonts w:ascii="Times New Roman" w:hAnsi="Times New Roman" w:cs="Times New Roman"/>
          <w:sz w:val="28"/>
          <w:szCs w:val="28"/>
        </w:rPr>
        <w:t>за 201</w:t>
      </w:r>
      <w:r w:rsidR="00B52BA2">
        <w:rPr>
          <w:rFonts w:ascii="Times New Roman" w:hAnsi="Times New Roman" w:cs="Times New Roman"/>
          <w:sz w:val="28"/>
          <w:szCs w:val="28"/>
        </w:rPr>
        <w:t>5</w:t>
      </w:r>
      <w:r w:rsidR="007C41FC">
        <w:rPr>
          <w:rFonts w:ascii="Times New Roman" w:hAnsi="Times New Roman" w:cs="Times New Roman"/>
          <w:sz w:val="28"/>
          <w:szCs w:val="28"/>
        </w:rPr>
        <w:t>год)</w:t>
      </w:r>
      <w:r w:rsidR="00AF53BB" w:rsidRPr="008E006F">
        <w:rPr>
          <w:rFonts w:ascii="Times New Roman" w:hAnsi="Times New Roman" w:cs="Times New Roman"/>
          <w:sz w:val="28"/>
          <w:szCs w:val="28"/>
        </w:rPr>
        <w:t>;</w:t>
      </w:r>
    </w:p>
    <w:p w:rsidR="00917350" w:rsidRDefault="00973AFA" w:rsidP="006F3FFF">
      <w:pPr>
        <w:pStyle w:val="ConsPlusNormal"/>
        <w:spacing w:line="276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5470">
        <w:rPr>
          <w:rFonts w:ascii="Times New Roman" w:hAnsi="Times New Roman" w:cs="Times New Roman"/>
          <w:sz w:val="28"/>
          <w:szCs w:val="28"/>
        </w:rPr>
        <w:t>2.Финансово-экономическому отделу</w:t>
      </w:r>
      <w:r w:rsidR="00A647C1">
        <w:rPr>
          <w:rFonts w:ascii="Times New Roman" w:hAnsi="Times New Roman" w:cs="Times New Roman"/>
          <w:sz w:val="28"/>
          <w:szCs w:val="28"/>
        </w:rPr>
        <w:t xml:space="preserve"> </w:t>
      </w:r>
      <w:r w:rsidR="00A141E3">
        <w:rPr>
          <w:rFonts w:ascii="Times New Roman" w:hAnsi="Times New Roman" w:cs="Times New Roman"/>
          <w:sz w:val="28"/>
          <w:szCs w:val="28"/>
        </w:rPr>
        <w:t>а</w:t>
      </w:r>
      <w:r w:rsidR="00285470">
        <w:rPr>
          <w:rFonts w:ascii="Times New Roman" w:hAnsi="Times New Roman" w:cs="Times New Roman"/>
          <w:sz w:val="28"/>
          <w:szCs w:val="28"/>
        </w:rPr>
        <w:t>дминистрации сельского поселен</w:t>
      </w:r>
      <w:r w:rsidR="00A647C1">
        <w:rPr>
          <w:rFonts w:ascii="Times New Roman" w:hAnsi="Times New Roman" w:cs="Times New Roman"/>
          <w:sz w:val="28"/>
          <w:szCs w:val="28"/>
        </w:rPr>
        <w:t>ия Луговской</w:t>
      </w:r>
      <w:r w:rsidR="00670499">
        <w:rPr>
          <w:rFonts w:ascii="Times New Roman" w:hAnsi="Times New Roman" w:cs="Times New Roman"/>
          <w:sz w:val="28"/>
          <w:szCs w:val="28"/>
        </w:rPr>
        <w:t xml:space="preserve"> </w:t>
      </w:r>
      <w:r w:rsidR="00A647C1">
        <w:rPr>
          <w:rFonts w:ascii="Times New Roman" w:hAnsi="Times New Roman" w:cs="Times New Roman"/>
          <w:sz w:val="28"/>
          <w:szCs w:val="28"/>
        </w:rPr>
        <w:t>(</w:t>
      </w:r>
      <w:r w:rsidR="00191DBE">
        <w:rPr>
          <w:rFonts w:ascii="Times New Roman" w:hAnsi="Times New Roman" w:cs="Times New Roman"/>
          <w:sz w:val="28"/>
          <w:szCs w:val="28"/>
        </w:rPr>
        <w:t>В.П.</w:t>
      </w:r>
      <w:r w:rsidR="00077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29"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 w:rsidR="00E0208F">
        <w:rPr>
          <w:rFonts w:ascii="Times New Roman" w:hAnsi="Times New Roman" w:cs="Times New Roman"/>
          <w:sz w:val="28"/>
          <w:szCs w:val="28"/>
        </w:rPr>
        <w:t>) направить</w:t>
      </w:r>
      <w:r w:rsidR="00C0770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84E2F">
        <w:rPr>
          <w:rFonts w:ascii="Times New Roman" w:hAnsi="Times New Roman" w:cs="Times New Roman"/>
          <w:sz w:val="28"/>
          <w:szCs w:val="28"/>
        </w:rPr>
        <w:t>15</w:t>
      </w:r>
      <w:r w:rsidR="0002080D">
        <w:rPr>
          <w:rFonts w:ascii="Times New Roman" w:hAnsi="Times New Roman" w:cs="Times New Roman"/>
          <w:sz w:val="28"/>
          <w:szCs w:val="28"/>
        </w:rPr>
        <w:t>.</w:t>
      </w:r>
      <w:r w:rsidR="00B52BA2">
        <w:rPr>
          <w:rFonts w:ascii="Times New Roman" w:hAnsi="Times New Roman" w:cs="Times New Roman"/>
          <w:sz w:val="28"/>
          <w:szCs w:val="28"/>
        </w:rPr>
        <w:t>0</w:t>
      </w:r>
      <w:r w:rsidR="00CD66CE">
        <w:rPr>
          <w:rFonts w:ascii="Times New Roman" w:hAnsi="Times New Roman" w:cs="Times New Roman"/>
          <w:sz w:val="28"/>
          <w:szCs w:val="28"/>
        </w:rPr>
        <w:t>9</w:t>
      </w:r>
      <w:r w:rsidR="00C07705">
        <w:rPr>
          <w:rFonts w:ascii="Times New Roman" w:hAnsi="Times New Roman" w:cs="Times New Roman"/>
          <w:sz w:val="28"/>
          <w:szCs w:val="28"/>
        </w:rPr>
        <w:t>.201</w:t>
      </w:r>
      <w:r w:rsidR="00B52BA2">
        <w:rPr>
          <w:rFonts w:ascii="Times New Roman" w:hAnsi="Times New Roman" w:cs="Times New Roman"/>
          <w:sz w:val="28"/>
          <w:szCs w:val="28"/>
        </w:rPr>
        <w:t>6</w:t>
      </w:r>
      <w:r w:rsidR="00C07705">
        <w:rPr>
          <w:rFonts w:ascii="Times New Roman" w:hAnsi="Times New Roman" w:cs="Times New Roman"/>
          <w:sz w:val="28"/>
          <w:szCs w:val="28"/>
        </w:rPr>
        <w:t>г.</w:t>
      </w:r>
      <w:r w:rsidR="00E0208F">
        <w:rPr>
          <w:rFonts w:ascii="Times New Roman" w:hAnsi="Times New Roman" w:cs="Times New Roman"/>
          <w:sz w:val="28"/>
          <w:szCs w:val="28"/>
        </w:rPr>
        <w:t xml:space="preserve"> в </w:t>
      </w:r>
      <w:r w:rsidR="00E0208F">
        <w:rPr>
          <w:rFonts w:ascii="Times New Roman" w:hAnsi="Times New Roman" w:cs="Times New Roman"/>
          <w:sz w:val="28"/>
          <w:szCs w:val="28"/>
        </w:rPr>
        <w:lastRenderedPageBreak/>
        <w:t xml:space="preserve">Совет депутатов сельского поселения </w:t>
      </w:r>
      <w:r w:rsidR="00B64343">
        <w:rPr>
          <w:rFonts w:ascii="Times New Roman" w:hAnsi="Times New Roman" w:cs="Times New Roman"/>
          <w:sz w:val="28"/>
          <w:szCs w:val="28"/>
        </w:rPr>
        <w:t>и</w:t>
      </w:r>
      <w:r w:rsidR="003968CE">
        <w:rPr>
          <w:rFonts w:ascii="Times New Roman" w:hAnsi="Times New Roman" w:cs="Times New Roman"/>
          <w:sz w:val="28"/>
          <w:szCs w:val="28"/>
        </w:rPr>
        <w:t>н</w:t>
      </w:r>
      <w:r w:rsidR="00B64343">
        <w:rPr>
          <w:rFonts w:ascii="Times New Roman" w:hAnsi="Times New Roman" w:cs="Times New Roman"/>
          <w:sz w:val="28"/>
          <w:szCs w:val="28"/>
        </w:rPr>
        <w:t>формацию</w:t>
      </w:r>
      <w:r w:rsidR="00E0208F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B64343">
        <w:rPr>
          <w:rFonts w:ascii="Times New Roman" w:hAnsi="Times New Roman" w:cs="Times New Roman"/>
          <w:sz w:val="28"/>
          <w:szCs w:val="28"/>
        </w:rPr>
        <w:t xml:space="preserve"> за </w:t>
      </w:r>
      <w:r w:rsidR="00B52B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4E2F">
        <w:rPr>
          <w:rFonts w:ascii="Times New Roman" w:hAnsi="Times New Roman" w:cs="Times New Roman"/>
          <w:sz w:val="28"/>
          <w:szCs w:val="28"/>
        </w:rPr>
        <w:t xml:space="preserve"> </w:t>
      </w:r>
      <w:r w:rsidR="00CD66CE">
        <w:rPr>
          <w:rFonts w:ascii="Times New Roman" w:hAnsi="Times New Roman" w:cs="Times New Roman"/>
          <w:sz w:val="28"/>
          <w:szCs w:val="28"/>
        </w:rPr>
        <w:t>полугодие</w:t>
      </w:r>
      <w:r w:rsidR="0002080D">
        <w:rPr>
          <w:rFonts w:ascii="Times New Roman" w:hAnsi="Times New Roman" w:cs="Times New Roman"/>
          <w:sz w:val="28"/>
          <w:szCs w:val="28"/>
        </w:rPr>
        <w:t xml:space="preserve"> </w:t>
      </w:r>
      <w:r w:rsidR="00370E1B">
        <w:rPr>
          <w:rFonts w:ascii="Times New Roman" w:hAnsi="Times New Roman" w:cs="Times New Roman"/>
          <w:sz w:val="28"/>
          <w:szCs w:val="28"/>
        </w:rPr>
        <w:t xml:space="preserve"> </w:t>
      </w:r>
      <w:r w:rsidR="00B64343">
        <w:rPr>
          <w:rFonts w:ascii="Times New Roman" w:hAnsi="Times New Roman" w:cs="Times New Roman"/>
          <w:sz w:val="28"/>
          <w:szCs w:val="28"/>
        </w:rPr>
        <w:t>201</w:t>
      </w:r>
      <w:r w:rsidR="00B52BA2">
        <w:rPr>
          <w:rFonts w:ascii="Times New Roman" w:hAnsi="Times New Roman" w:cs="Times New Roman"/>
          <w:sz w:val="28"/>
          <w:szCs w:val="28"/>
        </w:rPr>
        <w:t>6</w:t>
      </w:r>
      <w:r w:rsidR="00B64343">
        <w:rPr>
          <w:rFonts w:ascii="Times New Roman" w:hAnsi="Times New Roman" w:cs="Times New Roman"/>
          <w:sz w:val="28"/>
          <w:szCs w:val="28"/>
        </w:rPr>
        <w:t>года</w:t>
      </w:r>
      <w:r w:rsidR="00342E8C">
        <w:rPr>
          <w:rFonts w:ascii="Times New Roman" w:hAnsi="Times New Roman" w:cs="Times New Roman"/>
          <w:sz w:val="28"/>
          <w:szCs w:val="28"/>
        </w:rPr>
        <w:t>.</w:t>
      </w:r>
    </w:p>
    <w:p w:rsidR="003968CE" w:rsidRDefault="00043F3B" w:rsidP="006F3F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7542D2">
        <w:rPr>
          <w:sz w:val="28"/>
          <w:szCs w:val="28"/>
        </w:rPr>
        <w:t>.</w:t>
      </w:r>
      <w:r w:rsidR="0088657D">
        <w:rPr>
          <w:sz w:val="28"/>
          <w:szCs w:val="28"/>
        </w:rPr>
        <w:t xml:space="preserve">Отделу управления </w:t>
      </w:r>
      <w:r w:rsidR="000373D7">
        <w:rPr>
          <w:sz w:val="28"/>
          <w:szCs w:val="28"/>
        </w:rPr>
        <w:t>а</w:t>
      </w:r>
      <w:r w:rsidR="00B874B8">
        <w:rPr>
          <w:sz w:val="28"/>
          <w:szCs w:val="28"/>
        </w:rPr>
        <w:t xml:space="preserve">дминистрации сельского поселения Луговской </w:t>
      </w:r>
      <w:r w:rsidR="0088657D">
        <w:rPr>
          <w:sz w:val="28"/>
          <w:szCs w:val="28"/>
        </w:rPr>
        <w:t>(</w:t>
      </w:r>
      <w:r w:rsidR="00B052AA">
        <w:rPr>
          <w:sz w:val="28"/>
          <w:szCs w:val="28"/>
        </w:rPr>
        <w:t>М.Р.</w:t>
      </w:r>
      <w:r w:rsidR="00D96172">
        <w:rPr>
          <w:sz w:val="28"/>
          <w:szCs w:val="28"/>
        </w:rPr>
        <w:t xml:space="preserve"> </w:t>
      </w:r>
      <w:r w:rsidR="00B052AA">
        <w:rPr>
          <w:sz w:val="28"/>
          <w:szCs w:val="28"/>
        </w:rPr>
        <w:t>Плесовских</w:t>
      </w:r>
      <w:r w:rsidR="0088657D">
        <w:rPr>
          <w:sz w:val="28"/>
          <w:szCs w:val="28"/>
        </w:rPr>
        <w:t>) о</w:t>
      </w:r>
      <w:r w:rsidR="002931A0">
        <w:rPr>
          <w:sz w:val="28"/>
          <w:szCs w:val="28"/>
        </w:rPr>
        <w:t xml:space="preserve">публиковать настоящее распоряжение в официальном информационном </w:t>
      </w:r>
      <w:r w:rsidR="002C4694">
        <w:rPr>
          <w:sz w:val="28"/>
          <w:szCs w:val="28"/>
        </w:rPr>
        <w:t>бюллетене</w:t>
      </w:r>
      <w:r w:rsidR="00877E16">
        <w:rPr>
          <w:sz w:val="28"/>
          <w:szCs w:val="28"/>
        </w:rPr>
        <w:t xml:space="preserve"> «</w:t>
      </w:r>
      <w:r w:rsidR="002C4694">
        <w:rPr>
          <w:sz w:val="28"/>
          <w:szCs w:val="28"/>
        </w:rPr>
        <w:t>Луговской вестник» и разместить на официальном сайте администрации сельск</w:t>
      </w:r>
      <w:r w:rsidR="00D96172">
        <w:rPr>
          <w:sz w:val="28"/>
          <w:szCs w:val="28"/>
        </w:rPr>
        <w:t>ого</w:t>
      </w:r>
      <w:r w:rsidR="002C4694">
        <w:rPr>
          <w:sz w:val="28"/>
          <w:szCs w:val="28"/>
        </w:rPr>
        <w:t xml:space="preserve"> поселения</w:t>
      </w:r>
      <w:r w:rsidR="000C4727">
        <w:rPr>
          <w:sz w:val="28"/>
          <w:szCs w:val="28"/>
        </w:rPr>
        <w:t xml:space="preserve"> Луговской.</w:t>
      </w:r>
    </w:p>
    <w:p w:rsidR="000C4727" w:rsidRDefault="009A7E81" w:rsidP="006F3F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4727">
        <w:rPr>
          <w:sz w:val="28"/>
          <w:szCs w:val="28"/>
        </w:rPr>
        <w:t xml:space="preserve">4.Контроль </w:t>
      </w:r>
      <w:r w:rsidR="00EF77E3">
        <w:rPr>
          <w:sz w:val="28"/>
          <w:szCs w:val="28"/>
        </w:rPr>
        <w:t>по</w:t>
      </w:r>
      <w:r w:rsidR="000C4727">
        <w:rPr>
          <w:sz w:val="28"/>
          <w:szCs w:val="28"/>
        </w:rPr>
        <w:t xml:space="preserve"> выполнени</w:t>
      </w:r>
      <w:r w:rsidR="00EF77E3">
        <w:rPr>
          <w:sz w:val="28"/>
          <w:szCs w:val="28"/>
        </w:rPr>
        <w:t>ю</w:t>
      </w:r>
      <w:r w:rsidR="000C472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="000C4727">
        <w:rPr>
          <w:sz w:val="28"/>
          <w:szCs w:val="28"/>
        </w:rPr>
        <w:t xml:space="preserve"> возложить на начальника </w:t>
      </w:r>
      <w:r w:rsidR="00EF2106">
        <w:rPr>
          <w:sz w:val="28"/>
          <w:szCs w:val="28"/>
        </w:rPr>
        <w:t>финансово</w:t>
      </w:r>
      <w:r w:rsidR="00176A3E">
        <w:rPr>
          <w:sz w:val="28"/>
          <w:szCs w:val="28"/>
        </w:rPr>
        <w:t xml:space="preserve"> </w:t>
      </w:r>
      <w:r w:rsidR="00EF2106">
        <w:rPr>
          <w:sz w:val="28"/>
          <w:szCs w:val="28"/>
        </w:rPr>
        <w:t xml:space="preserve">экономического отдела администрации сельского поселения Луговской </w:t>
      </w:r>
      <w:r w:rsidR="00DF7965">
        <w:rPr>
          <w:sz w:val="28"/>
          <w:szCs w:val="28"/>
        </w:rPr>
        <w:t xml:space="preserve"> </w:t>
      </w:r>
      <w:r>
        <w:rPr>
          <w:sz w:val="28"/>
          <w:szCs w:val="28"/>
        </w:rPr>
        <w:t>Н.А.</w:t>
      </w:r>
      <w:r w:rsidR="00DA26FD">
        <w:rPr>
          <w:sz w:val="28"/>
          <w:szCs w:val="28"/>
        </w:rPr>
        <w:t xml:space="preserve"> </w:t>
      </w:r>
      <w:r w:rsidR="000C4727">
        <w:rPr>
          <w:sz w:val="28"/>
          <w:szCs w:val="28"/>
        </w:rPr>
        <w:t>Жернову.</w:t>
      </w:r>
    </w:p>
    <w:p w:rsidR="007B71DB" w:rsidRDefault="007B71DB" w:rsidP="006F3FFF">
      <w:pPr>
        <w:spacing w:line="276" w:lineRule="auto"/>
        <w:jc w:val="both"/>
        <w:rPr>
          <w:sz w:val="28"/>
          <w:szCs w:val="28"/>
        </w:rPr>
      </w:pPr>
    </w:p>
    <w:p w:rsidR="007B71DB" w:rsidRDefault="007B71DB" w:rsidP="006F3FFF">
      <w:pPr>
        <w:spacing w:line="276" w:lineRule="auto"/>
        <w:jc w:val="both"/>
        <w:rPr>
          <w:sz w:val="28"/>
          <w:szCs w:val="28"/>
        </w:rPr>
      </w:pPr>
    </w:p>
    <w:p w:rsidR="007B71DB" w:rsidRDefault="00CD66CE" w:rsidP="006F3FFF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1D0CC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E11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F41C5" w:rsidRPr="00EA48C9" w:rsidRDefault="007B71DB" w:rsidP="006F3F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</w:t>
      </w:r>
      <w:r w:rsidR="006E118D">
        <w:rPr>
          <w:sz w:val="28"/>
          <w:szCs w:val="28"/>
        </w:rPr>
        <w:t xml:space="preserve">                                      </w:t>
      </w:r>
      <w:r w:rsidR="00CD66CE">
        <w:rPr>
          <w:sz w:val="28"/>
          <w:szCs w:val="28"/>
        </w:rPr>
        <w:t>М.Р. Плесовских</w:t>
      </w:r>
    </w:p>
    <w:p w:rsidR="00ED7E74" w:rsidRDefault="00592276" w:rsidP="006F3FFF">
      <w:pPr>
        <w:pStyle w:val="a8"/>
        <w:spacing w:line="276" w:lineRule="auto"/>
        <w:jc w:val="both"/>
      </w:pPr>
      <w:r>
        <w:t xml:space="preserve">            </w:t>
      </w:r>
      <w:r w:rsidR="007B71DB">
        <w:rPr>
          <w:rFonts w:ascii="Times New Roman" w:hAnsi="Times New Roman"/>
        </w:rPr>
        <w:t xml:space="preserve"> </w:t>
      </w:r>
    </w:p>
    <w:p w:rsidR="00ED7E74" w:rsidRDefault="00ED7E74" w:rsidP="006F3FFF">
      <w:pPr>
        <w:pStyle w:val="a8"/>
        <w:spacing w:line="276" w:lineRule="auto"/>
        <w:jc w:val="both"/>
      </w:pPr>
    </w:p>
    <w:p w:rsidR="002C063D" w:rsidRPr="00497C73" w:rsidRDefault="002C063D" w:rsidP="006F3FFF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6F3FFF">
      <w:pPr>
        <w:pStyle w:val="a8"/>
        <w:spacing w:line="276" w:lineRule="auto"/>
        <w:jc w:val="right"/>
      </w:pPr>
    </w:p>
    <w:p w:rsidR="00A47610" w:rsidRDefault="00A47610" w:rsidP="00D01176">
      <w:pPr>
        <w:pStyle w:val="a8"/>
        <w:jc w:val="right"/>
      </w:pPr>
    </w:p>
    <w:p w:rsidR="00A47610" w:rsidRDefault="00A47610" w:rsidP="00D01176">
      <w:pPr>
        <w:pStyle w:val="a8"/>
        <w:jc w:val="right"/>
      </w:pPr>
    </w:p>
    <w:p w:rsidR="00A47610" w:rsidRDefault="00A47610" w:rsidP="00D01176">
      <w:pPr>
        <w:pStyle w:val="a8"/>
        <w:jc w:val="right"/>
      </w:pPr>
    </w:p>
    <w:p w:rsidR="00A47610" w:rsidRDefault="00A47610" w:rsidP="00D01176">
      <w:pPr>
        <w:pStyle w:val="a8"/>
        <w:jc w:val="right"/>
      </w:pPr>
    </w:p>
    <w:p w:rsidR="00A47610" w:rsidRDefault="00A47610" w:rsidP="00D01176">
      <w:pPr>
        <w:pStyle w:val="a8"/>
        <w:jc w:val="right"/>
      </w:pPr>
    </w:p>
    <w:p w:rsidR="00A47610" w:rsidRDefault="00A47610" w:rsidP="00D01176">
      <w:pPr>
        <w:pStyle w:val="a8"/>
        <w:jc w:val="right"/>
      </w:pPr>
    </w:p>
    <w:p w:rsidR="00A47610" w:rsidRDefault="00A47610" w:rsidP="00D01176">
      <w:pPr>
        <w:pStyle w:val="a8"/>
        <w:jc w:val="right"/>
      </w:pPr>
    </w:p>
    <w:p w:rsidR="00A47610" w:rsidRDefault="00A47610" w:rsidP="00D01176">
      <w:pPr>
        <w:pStyle w:val="a8"/>
        <w:jc w:val="right"/>
      </w:pPr>
    </w:p>
    <w:p w:rsidR="00A47610" w:rsidRDefault="00A47610" w:rsidP="00D01176">
      <w:pPr>
        <w:pStyle w:val="a8"/>
        <w:jc w:val="right"/>
      </w:pPr>
    </w:p>
    <w:p w:rsidR="00A47610" w:rsidRDefault="00A47610" w:rsidP="00D01176">
      <w:pPr>
        <w:pStyle w:val="a8"/>
        <w:jc w:val="right"/>
      </w:pPr>
    </w:p>
    <w:p w:rsidR="000373D7" w:rsidRDefault="000373D7" w:rsidP="00A46F40">
      <w:pPr>
        <w:jc w:val="right"/>
        <w:rPr>
          <w:color w:val="000000"/>
          <w:sz w:val="24"/>
          <w:szCs w:val="24"/>
        </w:rPr>
      </w:pPr>
    </w:p>
    <w:p w:rsidR="000373D7" w:rsidRDefault="000373D7" w:rsidP="00A46F40">
      <w:pPr>
        <w:jc w:val="right"/>
        <w:rPr>
          <w:color w:val="000000"/>
          <w:sz w:val="24"/>
          <w:szCs w:val="24"/>
        </w:rPr>
      </w:pPr>
    </w:p>
    <w:p w:rsidR="000373D7" w:rsidRDefault="000373D7" w:rsidP="00A46F40">
      <w:pPr>
        <w:jc w:val="right"/>
        <w:rPr>
          <w:color w:val="000000"/>
          <w:sz w:val="24"/>
          <w:szCs w:val="24"/>
        </w:rPr>
      </w:pPr>
    </w:p>
    <w:p w:rsidR="00A46F40" w:rsidRPr="000373D7" w:rsidRDefault="006F3FFF" w:rsidP="00A46F40">
      <w:pPr>
        <w:jc w:val="right"/>
        <w:rPr>
          <w:color w:val="000000"/>
          <w:sz w:val="28"/>
          <w:szCs w:val="28"/>
        </w:rPr>
      </w:pPr>
      <w:r w:rsidRPr="000373D7">
        <w:rPr>
          <w:color w:val="000000"/>
          <w:sz w:val="28"/>
          <w:szCs w:val="28"/>
        </w:rPr>
        <w:lastRenderedPageBreak/>
        <w:t>Пр</w:t>
      </w:r>
      <w:r w:rsidR="00A46F40" w:rsidRPr="000373D7">
        <w:rPr>
          <w:color w:val="000000"/>
          <w:sz w:val="28"/>
          <w:szCs w:val="28"/>
        </w:rPr>
        <w:t>иложение 1</w:t>
      </w:r>
      <w:r w:rsidR="00A46F40" w:rsidRPr="000373D7">
        <w:rPr>
          <w:color w:val="000000"/>
          <w:sz w:val="28"/>
          <w:szCs w:val="28"/>
        </w:rPr>
        <w:br/>
        <w:t>к распоряжению администрации</w:t>
      </w:r>
      <w:r w:rsidR="00A46F40" w:rsidRPr="000373D7">
        <w:rPr>
          <w:color w:val="000000"/>
          <w:sz w:val="28"/>
          <w:szCs w:val="28"/>
        </w:rPr>
        <w:br/>
        <w:t>сельского поселения Луговской</w:t>
      </w:r>
      <w:r w:rsidR="00A46F40" w:rsidRPr="000373D7">
        <w:rPr>
          <w:color w:val="000000"/>
          <w:sz w:val="28"/>
          <w:szCs w:val="28"/>
        </w:rPr>
        <w:br/>
        <w:t xml:space="preserve">от </w:t>
      </w:r>
      <w:r w:rsidR="000373D7">
        <w:rPr>
          <w:color w:val="000000"/>
          <w:sz w:val="28"/>
          <w:szCs w:val="28"/>
        </w:rPr>
        <w:t>26</w:t>
      </w:r>
      <w:r w:rsidR="00191DBE" w:rsidRPr="000373D7">
        <w:rPr>
          <w:color w:val="000000"/>
          <w:sz w:val="28"/>
          <w:szCs w:val="28"/>
        </w:rPr>
        <w:t>.</w:t>
      </w:r>
      <w:r w:rsidR="00C07705" w:rsidRPr="000373D7">
        <w:rPr>
          <w:color w:val="000000"/>
          <w:sz w:val="28"/>
          <w:szCs w:val="28"/>
        </w:rPr>
        <w:t>0</w:t>
      </w:r>
      <w:r w:rsidR="000373D7">
        <w:rPr>
          <w:color w:val="000000"/>
          <w:sz w:val="28"/>
          <w:szCs w:val="28"/>
        </w:rPr>
        <w:t>7</w:t>
      </w:r>
      <w:r w:rsidR="00191DBE" w:rsidRPr="000373D7">
        <w:rPr>
          <w:color w:val="000000"/>
          <w:sz w:val="28"/>
          <w:szCs w:val="28"/>
        </w:rPr>
        <w:t>.201</w:t>
      </w:r>
      <w:r w:rsidR="00DA26FD" w:rsidRPr="000373D7">
        <w:rPr>
          <w:color w:val="000000"/>
          <w:sz w:val="28"/>
          <w:szCs w:val="28"/>
        </w:rPr>
        <w:t>6</w:t>
      </w:r>
      <w:r w:rsidR="00EA49C7" w:rsidRPr="000373D7">
        <w:rPr>
          <w:color w:val="000000"/>
          <w:sz w:val="28"/>
          <w:szCs w:val="28"/>
        </w:rPr>
        <w:t xml:space="preserve"> </w:t>
      </w:r>
      <w:r w:rsidR="00191DBE" w:rsidRPr="000373D7">
        <w:rPr>
          <w:color w:val="000000"/>
          <w:sz w:val="28"/>
          <w:szCs w:val="28"/>
        </w:rPr>
        <w:t>№</w:t>
      </w:r>
      <w:r w:rsidR="000373D7">
        <w:rPr>
          <w:color w:val="000000"/>
          <w:sz w:val="28"/>
          <w:szCs w:val="28"/>
        </w:rPr>
        <w:t>146</w:t>
      </w:r>
      <w:r w:rsidR="00A46F40" w:rsidRPr="000373D7">
        <w:rPr>
          <w:color w:val="000000"/>
          <w:sz w:val="28"/>
          <w:szCs w:val="28"/>
        </w:rPr>
        <w:t>-р</w:t>
      </w:r>
    </w:p>
    <w:p w:rsidR="00A46F40" w:rsidRPr="00A46F40" w:rsidRDefault="00A46F40" w:rsidP="00A46F40">
      <w:pPr>
        <w:jc w:val="right"/>
        <w:rPr>
          <w:color w:val="000000"/>
          <w:sz w:val="24"/>
          <w:szCs w:val="24"/>
        </w:rPr>
      </w:pPr>
    </w:p>
    <w:p w:rsidR="00A46F40" w:rsidRDefault="00A46F40" w:rsidP="00D01176">
      <w:pPr>
        <w:pStyle w:val="a8"/>
        <w:jc w:val="right"/>
      </w:pPr>
    </w:p>
    <w:p w:rsidR="001E0782" w:rsidRDefault="00A46F40" w:rsidP="00A46F4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46F40">
        <w:rPr>
          <w:rFonts w:ascii="Times New Roman" w:hAnsi="Times New Roman"/>
          <w:b/>
          <w:sz w:val="28"/>
          <w:szCs w:val="28"/>
        </w:rPr>
        <w:t>Основные характеристик</w:t>
      </w:r>
      <w:r w:rsidR="0058328F">
        <w:rPr>
          <w:rFonts w:ascii="Times New Roman" w:hAnsi="Times New Roman"/>
          <w:b/>
          <w:sz w:val="28"/>
          <w:szCs w:val="28"/>
        </w:rPr>
        <w:t>и</w:t>
      </w:r>
      <w:r w:rsidRPr="00A46F40">
        <w:rPr>
          <w:rFonts w:ascii="Times New Roman" w:hAnsi="Times New Roman"/>
          <w:b/>
          <w:sz w:val="28"/>
          <w:szCs w:val="28"/>
        </w:rPr>
        <w:t xml:space="preserve"> </w:t>
      </w:r>
    </w:p>
    <w:p w:rsidR="00A46F40" w:rsidRDefault="00A46F40" w:rsidP="00A46F4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46F40">
        <w:rPr>
          <w:rFonts w:ascii="Times New Roman" w:hAnsi="Times New Roman"/>
          <w:b/>
          <w:sz w:val="28"/>
          <w:szCs w:val="28"/>
        </w:rPr>
        <w:t>исполнения бюджета</w:t>
      </w:r>
      <w:r w:rsidR="0058328F" w:rsidRPr="0058328F">
        <w:rPr>
          <w:rFonts w:ascii="Times New Roman" w:hAnsi="Times New Roman"/>
          <w:b/>
          <w:sz w:val="28"/>
          <w:szCs w:val="28"/>
        </w:rPr>
        <w:t xml:space="preserve"> </w:t>
      </w:r>
      <w:r w:rsidR="0058328F">
        <w:rPr>
          <w:rFonts w:ascii="Times New Roman" w:hAnsi="Times New Roman"/>
          <w:b/>
          <w:sz w:val="28"/>
          <w:szCs w:val="28"/>
        </w:rPr>
        <w:t>по доходам</w:t>
      </w:r>
      <w:r w:rsidRPr="00A46F4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58328F">
        <w:rPr>
          <w:rFonts w:ascii="Times New Roman" w:hAnsi="Times New Roman"/>
          <w:b/>
          <w:sz w:val="28"/>
          <w:szCs w:val="28"/>
        </w:rPr>
        <w:t xml:space="preserve"> </w:t>
      </w:r>
      <w:r w:rsidRPr="00A46F40">
        <w:rPr>
          <w:rFonts w:ascii="Times New Roman" w:hAnsi="Times New Roman"/>
          <w:b/>
          <w:sz w:val="28"/>
          <w:szCs w:val="28"/>
        </w:rPr>
        <w:t>Луговской</w:t>
      </w:r>
      <w:r w:rsidR="0058328F">
        <w:rPr>
          <w:rFonts w:ascii="Times New Roman" w:hAnsi="Times New Roman"/>
          <w:b/>
          <w:sz w:val="28"/>
          <w:szCs w:val="28"/>
        </w:rPr>
        <w:t xml:space="preserve"> </w:t>
      </w:r>
      <w:r w:rsidRPr="00A46F40">
        <w:rPr>
          <w:rFonts w:ascii="Times New Roman" w:hAnsi="Times New Roman"/>
          <w:b/>
          <w:sz w:val="28"/>
          <w:szCs w:val="28"/>
        </w:rPr>
        <w:t xml:space="preserve">за </w:t>
      </w:r>
      <w:r w:rsidR="00DA26FD">
        <w:rPr>
          <w:rFonts w:ascii="Times New Roman" w:hAnsi="Times New Roman"/>
          <w:b/>
          <w:sz w:val="28"/>
          <w:szCs w:val="28"/>
          <w:lang w:val="en-US"/>
        </w:rPr>
        <w:t>I</w:t>
      </w:r>
      <w:r w:rsidR="00C07705">
        <w:rPr>
          <w:rFonts w:ascii="Times New Roman" w:hAnsi="Times New Roman"/>
          <w:b/>
          <w:sz w:val="28"/>
          <w:szCs w:val="28"/>
        </w:rPr>
        <w:t xml:space="preserve"> </w:t>
      </w:r>
      <w:r w:rsidR="000770A5">
        <w:rPr>
          <w:rFonts w:ascii="Times New Roman" w:hAnsi="Times New Roman"/>
          <w:b/>
          <w:sz w:val="28"/>
          <w:szCs w:val="28"/>
        </w:rPr>
        <w:t>полугодие</w:t>
      </w:r>
      <w:r w:rsidR="000824FE">
        <w:rPr>
          <w:rFonts w:ascii="Times New Roman" w:hAnsi="Times New Roman"/>
          <w:b/>
          <w:sz w:val="28"/>
          <w:szCs w:val="28"/>
        </w:rPr>
        <w:t xml:space="preserve"> </w:t>
      </w:r>
      <w:r w:rsidRPr="00A46F40">
        <w:rPr>
          <w:rFonts w:ascii="Times New Roman" w:hAnsi="Times New Roman"/>
          <w:b/>
          <w:sz w:val="28"/>
          <w:szCs w:val="28"/>
        </w:rPr>
        <w:t xml:space="preserve"> 201</w:t>
      </w:r>
      <w:r w:rsidR="00444C7A">
        <w:rPr>
          <w:rFonts w:ascii="Times New Roman" w:hAnsi="Times New Roman"/>
          <w:b/>
          <w:sz w:val="28"/>
          <w:szCs w:val="28"/>
        </w:rPr>
        <w:t>6</w:t>
      </w:r>
      <w:r w:rsidR="00C07705">
        <w:rPr>
          <w:rFonts w:ascii="Times New Roman" w:hAnsi="Times New Roman"/>
          <w:b/>
          <w:sz w:val="28"/>
          <w:szCs w:val="28"/>
        </w:rPr>
        <w:t xml:space="preserve"> </w:t>
      </w:r>
      <w:r w:rsidRPr="00A46F40">
        <w:rPr>
          <w:rFonts w:ascii="Times New Roman" w:hAnsi="Times New Roman"/>
          <w:b/>
          <w:sz w:val="28"/>
          <w:szCs w:val="28"/>
        </w:rPr>
        <w:t>года</w:t>
      </w:r>
    </w:p>
    <w:p w:rsidR="001B37AB" w:rsidRDefault="001B37AB" w:rsidP="00E07B45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144" w:type="dxa"/>
        <w:tblInd w:w="93" w:type="dxa"/>
        <w:tblLook w:val="04A0" w:firstRow="1" w:lastRow="0" w:firstColumn="1" w:lastColumn="0" w:noHBand="0" w:noVBand="1"/>
      </w:tblPr>
      <w:tblGrid>
        <w:gridCol w:w="4693"/>
        <w:gridCol w:w="1474"/>
        <w:gridCol w:w="1418"/>
        <w:gridCol w:w="1559"/>
      </w:tblGrid>
      <w:tr w:rsidR="000770A5" w:rsidRPr="000770A5" w:rsidTr="000373D7">
        <w:trPr>
          <w:trHeight w:val="100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Утверждено на 2016 год 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Исполнено        1 полугодие (руб.)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% исполнения от годовых назначений</w:t>
            </w:r>
          </w:p>
        </w:tc>
      </w:tr>
      <w:tr w:rsidR="000770A5" w:rsidRPr="000770A5" w:rsidTr="000373D7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18"/>
                <w:szCs w:val="18"/>
              </w:rPr>
            </w:pPr>
            <w:r w:rsidRPr="000770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18"/>
                <w:szCs w:val="18"/>
              </w:rPr>
            </w:pPr>
            <w:r w:rsidRPr="000770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18"/>
                <w:szCs w:val="18"/>
              </w:rPr>
            </w:pPr>
            <w:r w:rsidRPr="000770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18"/>
                <w:szCs w:val="18"/>
              </w:rPr>
            </w:pPr>
            <w:r w:rsidRPr="000770A5">
              <w:rPr>
                <w:color w:val="000000"/>
                <w:sz w:val="18"/>
                <w:szCs w:val="18"/>
              </w:rPr>
              <w:t>4</w:t>
            </w:r>
          </w:p>
        </w:tc>
      </w:tr>
      <w:tr w:rsidR="000770A5" w:rsidRPr="000770A5" w:rsidTr="000373D7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7826701,80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5538758,92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44,0</w:t>
            </w:r>
          </w:p>
        </w:tc>
      </w:tr>
      <w:tr w:rsidR="000770A5" w:rsidRPr="000770A5" w:rsidTr="000373D7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3843000,00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2130249,23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0770A5" w:rsidRPr="000770A5" w:rsidTr="000373D7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2605700,00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2497706,33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0770A5" w:rsidRPr="000770A5" w:rsidTr="000373D7">
        <w:trPr>
          <w:trHeight w:val="4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224000,00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36734,77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0770A5" w:rsidRPr="000770A5" w:rsidTr="000373D7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163001,80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84367,21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0770A5" w:rsidRPr="000770A5" w:rsidTr="000373D7">
        <w:trPr>
          <w:trHeight w:val="23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 с законодательными актами Российской Федерации на совершение нотариальных действии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18818,75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0770A5" w:rsidRPr="000770A5" w:rsidTr="000373D7">
        <w:trPr>
          <w:trHeight w:val="18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593623,13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0770A5" w:rsidRPr="000770A5" w:rsidTr="000373D7">
        <w:trPr>
          <w:trHeight w:val="27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593623,13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0770A5" w:rsidRPr="000770A5" w:rsidTr="000373D7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135509,50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770A5">
              <w:rPr>
                <w:b/>
                <w:color w:val="000000"/>
                <w:sz w:val="22"/>
                <w:szCs w:val="22"/>
              </w:rPr>
              <w:t>1355,1</w:t>
            </w:r>
          </w:p>
        </w:tc>
      </w:tr>
      <w:tr w:rsidR="000770A5" w:rsidRPr="000770A5" w:rsidTr="000373D7">
        <w:trPr>
          <w:trHeight w:val="8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lastRenderedPageBreak/>
              <w:t>доход</w:t>
            </w:r>
            <w:r>
              <w:rPr>
                <w:b/>
                <w:bCs/>
                <w:color w:val="000000"/>
                <w:sz w:val="22"/>
                <w:szCs w:val="22"/>
              </w:rPr>
              <w:t>ов</w:t>
            </w:r>
            <w:r w:rsidRPr="000770A5">
              <w:rPr>
                <w:b/>
                <w:bCs/>
                <w:color w:val="000000"/>
                <w:sz w:val="22"/>
                <w:szCs w:val="22"/>
              </w:rPr>
              <w:t xml:space="preserve"> от продажи материальных и нематериальных активов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41750,00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0A5" w:rsidRPr="000770A5" w:rsidTr="000373D7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64804145,53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37511345,53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57,9</w:t>
            </w:r>
          </w:p>
        </w:tc>
      </w:tr>
      <w:tr w:rsidR="000770A5" w:rsidRPr="000770A5" w:rsidTr="000373D7">
        <w:trPr>
          <w:trHeight w:val="9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52789900,00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26394900,00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770A5" w:rsidRPr="000770A5" w:rsidTr="000373D7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450000,00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225000,00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770A5" w:rsidRPr="000770A5" w:rsidTr="000373D7">
        <w:trPr>
          <w:trHeight w:val="9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27000,00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770A5" w:rsidRPr="000770A5" w:rsidTr="000373D7">
        <w:trPr>
          <w:trHeight w:val="15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396000,00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198000,00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770A5" w:rsidRPr="000770A5" w:rsidTr="000373D7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11564245,53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10891445,53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94,2</w:t>
            </w:r>
          </w:p>
        </w:tc>
      </w:tr>
      <w:tr w:rsidR="000770A5" w:rsidRPr="000770A5" w:rsidTr="000373D7">
        <w:trPr>
          <w:trHeight w:val="21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 xml:space="preserve">Межбюджетные </w:t>
            </w:r>
            <w:bookmarkStart w:id="0" w:name="_GoBack"/>
            <w:bookmarkEnd w:id="0"/>
            <w:proofErr w:type="gramStart"/>
            <w:r w:rsidRPr="000770A5">
              <w:rPr>
                <w:color w:val="000000"/>
                <w:sz w:val="22"/>
                <w:szCs w:val="22"/>
              </w:rPr>
              <w:t>трансферты</w:t>
            </w:r>
            <w:proofErr w:type="gramEnd"/>
            <w:r w:rsidRPr="000770A5">
              <w:rPr>
                <w:color w:val="000000"/>
                <w:sz w:val="22"/>
                <w:szCs w:val="22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590000,00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295200,00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770A5" w:rsidRPr="000770A5" w:rsidTr="000373D7">
        <w:trPr>
          <w:trHeight w:val="8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10974245,53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10596245,53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color w:val="000000"/>
                <w:sz w:val="22"/>
                <w:szCs w:val="22"/>
              </w:rPr>
            </w:pPr>
            <w:r w:rsidRPr="000770A5">
              <w:rPr>
                <w:color w:val="000000"/>
                <w:sz w:val="22"/>
                <w:szCs w:val="22"/>
              </w:rPr>
              <w:t>96,6</w:t>
            </w:r>
          </w:p>
        </w:tc>
      </w:tr>
      <w:tr w:rsidR="000770A5" w:rsidRPr="000770A5" w:rsidTr="000373D7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E076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ВСЕГО ДОХОДОВ БЮДЖЕТА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72630847,33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43050104,45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A5" w:rsidRPr="000770A5" w:rsidRDefault="000770A5" w:rsidP="00077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0A5">
              <w:rPr>
                <w:b/>
                <w:bCs/>
                <w:color w:val="000000"/>
                <w:sz w:val="22"/>
                <w:szCs w:val="22"/>
              </w:rPr>
              <w:t>59,3</w:t>
            </w:r>
          </w:p>
        </w:tc>
      </w:tr>
    </w:tbl>
    <w:p w:rsidR="001B37AB" w:rsidRPr="007C1A7F" w:rsidRDefault="001B37AB" w:rsidP="00A46F40">
      <w:pPr>
        <w:pStyle w:val="a8"/>
        <w:jc w:val="center"/>
        <w:rPr>
          <w:rFonts w:ascii="Times New Roman" w:hAnsi="Times New Roman"/>
          <w:b/>
        </w:rPr>
      </w:pPr>
    </w:p>
    <w:p w:rsidR="007C1A7F" w:rsidRDefault="007C1A7F" w:rsidP="00CB632A">
      <w:pPr>
        <w:jc w:val="right"/>
        <w:rPr>
          <w:color w:val="000000"/>
          <w:sz w:val="24"/>
          <w:szCs w:val="24"/>
        </w:rPr>
      </w:pPr>
    </w:p>
    <w:p w:rsidR="007C1A7F" w:rsidRDefault="007C1A7F" w:rsidP="00CB632A">
      <w:pPr>
        <w:jc w:val="right"/>
        <w:rPr>
          <w:color w:val="000000"/>
          <w:sz w:val="24"/>
          <w:szCs w:val="24"/>
        </w:rPr>
      </w:pPr>
    </w:p>
    <w:p w:rsidR="007C1A7F" w:rsidRDefault="007C1A7F" w:rsidP="00CB632A">
      <w:pPr>
        <w:jc w:val="right"/>
        <w:rPr>
          <w:color w:val="000000"/>
          <w:sz w:val="24"/>
          <w:szCs w:val="24"/>
        </w:rPr>
      </w:pPr>
    </w:p>
    <w:p w:rsidR="007C1A7F" w:rsidRDefault="007C1A7F" w:rsidP="00CB632A">
      <w:pPr>
        <w:jc w:val="right"/>
        <w:rPr>
          <w:color w:val="000000"/>
          <w:sz w:val="24"/>
          <w:szCs w:val="24"/>
        </w:rPr>
      </w:pPr>
    </w:p>
    <w:p w:rsidR="007C1A7F" w:rsidRDefault="007C1A7F" w:rsidP="00CB632A">
      <w:pPr>
        <w:jc w:val="right"/>
        <w:rPr>
          <w:color w:val="000000"/>
          <w:sz w:val="24"/>
          <w:szCs w:val="24"/>
        </w:rPr>
      </w:pPr>
    </w:p>
    <w:p w:rsidR="007C1A7F" w:rsidRDefault="007C1A7F" w:rsidP="00CB632A">
      <w:pPr>
        <w:jc w:val="right"/>
        <w:rPr>
          <w:color w:val="000000"/>
          <w:sz w:val="24"/>
          <w:szCs w:val="24"/>
        </w:rPr>
      </w:pPr>
    </w:p>
    <w:p w:rsidR="00A1687D" w:rsidRDefault="00A1687D" w:rsidP="00CB632A">
      <w:pPr>
        <w:jc w:val="right"/>
        <w:rPr>
          <w:color w:val="000000"/>
          <w:sz w:val="24"/>
          <w:szCs w:val="24"/>
        </w:rPr>
      </w:pPr>
    </w:p>
    <w:p w:rsidR="00A1687D" w:rsidRDefault="00A1687D" w:rsidP="00CB632A">
      <w:pPr>
        <w:jc w:val="right"/>
        <w:rPr>
          <w:color w:val="000000"/>
          <w:sz w:val="24"/>
          <w:szCs w:val="24"/>
        </w:rPr>
      </w:pPr>
    </w:p>
    <w:p w:rsidR="00992633" w:rsidRDefault="00992633" w:rsidP="00CB632A">
      <w:pPr>
        <w:jc w:val="right"/>
        <w:rPr>
          <w:color w:val="000000"/>
          <w:sz w:val="24"/>
          <w:szCs w:val="24"/>
        </w:rPr>
      </w:pPr>
    </w:p>
    <w:p w:rsidR="00992633" w:rsidRDefault="00992633" w:rsidP="00CB632A">
      <w:pPr>
        <w:jc w:val="right"/>
        <w:rPr>
          <w:color w:val="000000"/>
          <w:sz w:val="24"/>
          <w:szCs w:val="24"/>
        </w:rPr>
      </w:pPr>
    </w:p>
    <w:p w:rsidR="000770A5" w:rsidRDefault="000770A5" w:rsidP="00CB632A">
      <w:pPr>
        <w:jc w:val="right"/>
        <w:rPr>
          <w:color w:val="000000"/>
          <w:sz w:val="24"/>
          <w:szCs w:val="24"/>
        </w:rPr>
      </w:pPr>
    </w:p>
    <w:p w:rsidR="000770A5" w:rsidRDefault="000770A5" w:rsidP="00CB632A">
      <w:pPr>
        <w:jc w:val="right"/>
        <w:rPr>
          <w:color w:val="000000"/>
          <w:sz w:val="24"/>
          <w:szCs w:val="24"/>
        </w:rPr>
      </w:pPr>
    </w:p>
    <w:p w:rsidR="000770A5" w:rsidRDefault="000770A5" w:rsidP="00CB632A">
      <w:pPr>
        <w:jc w:val="right"/>
        <w:rPr>
          <w:color w:val="000000"/>
          <w:sz w:val="24"/>
          <w:szCs w:val="24"/>
        </w:rPr>
      </w:pPr>
    </w:p>
    <w:p w:rsidR="00992633" w:rsidRDefault="00992633" w:rsidP="00CB632A">
      <w:pPr>
        <w:jc w:val="right"/>
        <w:rPr>
          <w:color w:val="000000"/>
          <w:sz w:val="24"/>
          <w:szCs w:val="24"/>
        </w:rPr>
      </w:pPr>
    </w:p>
    <w:p w:rsidR="00CB632A" w:rsidRPr="001E0782" w:rsidRDefault="00CB632A" w:rsidP="00CB632A">
      <w:pPr>
        <w:jc w:val="right"/>
        <w:rPr>
          <w:color w:val="000000"/>
          <w:sz w:val="28"/>
          <w:szCs w:val="28"/>
        </w:rPr>
      </w:pPr>
      <w:r w:rsidRPr="001E0782">
        <w:rPr>
          <w:color w:val="000000"/>
          <w:sz w:val="28"/>
          <w:szCs w:val="28"/>
        </w:rPr>
        <w:lastRenderedPageBreak/>
        <w:t>Приложение 2</w:t>
      </w:r>
      <w:r w:rsidRPr="001E0782">
        <w:rPr>
          <w:color w:val="000000"/>
          <w:sz w:val="28"/>
          <w:szCs w:val="28"/>
        </w:rPr>
        <w:br/>
        <w:t>к распоряжению администрации</w:t>
      </w:r>
      <w:r w:rsidRPr="001E0782">
        <w:rPr>
          <w:color w:val="000000"/>
          <w:sz w:val="28"/>
          <w:szCs w:val="28"/>
        </w:rPr>
        <w:br/>
        <w:t>сельского поселения Луговской</w:t>
      </w:r>
      <w:r w:rsidRPr="001E0782">
        <w:rPr>
          <w:color w:val="000000"/>
          <w:sz w:val="28"/>
          <w:szCs w:val="28"/>
        </w:rPr>
        <w:br/>
        <w:t xml:space="preserve">от </w:t>
      </w:r>
      <w:r w:rsidR="001E0782">
        <w:rPr>
          <w:color w:val="000000"/>
          <w:sz w:val="28"/>
          <w:szCs w:val="28"/>
        </w:rPr>
        <w:t>26</w:t>
      </w:r>
      <w:r w:rsidR="00773D9E" w:rsidRPr="001E0782">
        <w:rPr>
          <w:color w:val="000000"/>
          <w:sz w:val="28"/>
          <w:szCs w:val="28"/>
        </w:rPr>
        <w:t>.</w:t>
      </w:r>
      <w:r w:rsidR="00D51E89" w:rsidRPr="001E0782">
        <w:rPr>
          <w:color w:val="000000"/>
          <w:sz w:val="28"/>
          <w:szCs w:val="28"/>
        </w:rPr>
        <w:t>0</w:t>
      </w:r>
      <w:r w:rsidR="001E0782">
        <w:rPr>
          <w:color w:val="000000"/>
          <w:sz w:val="28"/>
          <w:szCs w:val="28"/>
        </w:rPr>
        <w:t>7</w:t>
      </w:r>
      <w:r w:rsidR="00773D9E" w:rsidRPr="001E0782">
        <w:rPr>
          <w:color w:val="000000"/>
          <w:sz w:val="28"/>
          <w:szCs w:val="28"/>
        </w:rPr>
        <w:t>.201</w:t>
      </w:r>
      <w:r w:rsidR="00851E3B" w:rsidRPr="001E0782">
        <w:rPr>
          <w:color w:val="000000"/>
          <w:sz w:val="28"/>
          <w:szCs w:val="28"/>
        </w:rPr>
        <w:t>6</w:t>
      </w:r>
      <w:r w:rsidR="00773D9E" w:rsidRPr="001E0782">
        <w:rPr>
          <w:color w:val="000000"/>
          <w:sz w:val="28"/>
          <w:szCs w:val="28"/>
        </w:rPr>
        <w:t xml:space="preserve"> №</w:t>
      </w:r>
      <w:r w:rsidR="001E0782">
        <w:rPr>
          <w:color w:val="000000"/>
          <w:sz w:val="28"/>
          <w:szCs w:val="28"/>
        </w:rPr>
        <w:t>146</w:t>
      </w:r>
      <w:r w:rsidRPr="001E0782">
        <w:rPr>
          <w:color w:val="000000"/>
          <w:sz w:val="28"/>
          <w:szCs w:val="28"/>
        </w:rPr>
        <w:t>-р</w:t>
      </w:r>
    </w:p>
    <w:p w:rsidR="0058328F" w:rsidRDefault="0058328F" w:rsidP="00CB632A">
      <w:pPr>
        <w:jc w:val="right"/>
        <w:rPr>
          <w:color w:val="000000"/>
          <w:sz w:val="24"/>
          <w:szCs w:val="24"/>
        </w:rPr>
      </w:pPr>
    </w:p>
    <w:p w:rsidR="001E0782" w:rsidRDefault="0058328F" w:rsidP="005503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46F40">
        <w:rPr>
          <w:rFonts w:ascii="Times New Roman" w:hAnsi="Times New Roman"/>
          <w:b/>
          <w:sz w:val="28"/>
          <w:szCs w:val="28"/>
        </w:rPr>
        <w:t>Основные характеристик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A46F40">
        <w:rPr>
          <w:rFonts w:ascii="Times New Roman" w:hAnsi="Times New Roman"/>
          <w:b/>
          <w:sz w:val="28"/>
          <w:szCs w:val="28"/>
        </w:rPr>
        <w:t xml:space="preserve"> </w:t>
      </w:r>
    </w:p>
    <w:p w:rsidR="005503D7" w:rsidRDefault="0058328F" w:rsidP="005503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46F40">
        <w:rPr>
          <w:rFonts w:ascii="Times New Roman" w:hAnsi="Times New Roman"/>
          <w:b/>
          <w:sz w:val="28"/>
          <w:szCs w:val="28"/>
        </w:rPr>
        <w:t>исполнения бюджета</w:t>
      </w:r>
      <w:r w:rsidRPr="005832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расходам</w:t>
      </w:r>
      <w:r w:rsidRPr="00A46F4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F40">
        <w:rPr>
          <w:rFonts w:ascii="Times New Roman" w:hAnsi="Times New Roman"/>
          <w:b/>
          <w:sz w:val="28"/>
          <w:szCs w:val="28"/>
        </w:rPr>
        <w:t>Луговской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F40">
        <w:rPr>
          <w:rFonts w:ascii="Times New Roman" w:hAnsi="Times New Roman"/>
          <w:b/>
          <w:sz w:val="28"/>
          <w:szCs w:val="28"/>
        </w:rPr>
        <w:t xml:space="preserve">за </w:t>
      </w:r>
      <w:r w:rsidR="005503D7">
        <w:rPr>
          <w:rFonts w:ascii="Times New Roman" w:hAnsi="Times New Roman"/>
          <w:b/>
          <w:sz w:val="28"/>
          <w:szCs w:val="28"/>
          <w:lang w:val="en-US"/>
        </w:rPr>
        <w:t>I</w:t>
      </w:r>
      <w:r w:rsidR="005503D7">
        <w:rPr>
          <w:rFonts w:ascii="Times New Roman" w:hAnsi="Times New Roman"/>
          <w:b/>
          <w:sz w:val="28"/>
          <w:szCs w:val="28"/>
        </w:rPr>
        <w:t xml:space="preserve"> </w:t>
      </w:r>
      <w:r w:rsidR="00336640">
        <w:rPr>
          <w:rFonts w:ascii="Times New Roman" w:hAnsi="Times New Roman"/>
          <w:b/>
          <w:sz w:val="28"/>
          <w:szCs w:val="28"/>
        </w:rPr>
        <w:t>полугодие</w:t>
      </w:r>
      <w:r w:rsidR="005503D7">
        <w:rPr>
          <w:rFonts w:ascii="Times New Roman" w:hAnsi="Times New Roman"/>
          <w:b/>
          <w:sz w:val="28"/>
          <w:szCs w:val="28"/>
        </w:rPr>
        <w:t xml:space="preserve"> </w:t>
      </w:r>
      <w:r w:rsidR="005503D7" w:rsidRPr="00A46F40">
        <w:rPr>
          <w:rFonts w:ascii="Times New Roman" w:hAnsi="Times New Roman"/>
          <w:b/>
          <w:sz w:val="28"/>
          <w:szCs w:val="28"/>
        </w:rPr>
        <w:t xml:space="preserve"> 201</w:t>
      </w:r>
      <w:r w:rsidR="005503D7">
        <w:rPr>
          <w:rFonts w:ascii="Times New Roman" w:hAnsi="Times New Roman"/>
          <w:b/>
          <w:sz w:val="28"/>
          <w:szCs w:val="28"/>
        </w:rPr>
        <w:t xml:space="preserve">6 </w:t>
      </w:r>
      <w:r w:rsidR="005503D7" w:rsidRPr="00A46F40">
        <w:rPr>
          <w:rFonts w:ascii="Times New Roman" w:hAnsi="Times New Roman"/>
          <w:b/>
          <w:sz w:val="28"/>
          <w:szCs w:val="28"/>
        </w:rPr>
        <w:t>года</w:t>
      </w:r>
    </w:p>
    <w:p w:rsidR="005503D7" w:rsidRDefault="005503D7" w:rsidP="005503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07B45" w:rsidRDefault="00E07B45" w:rsidP="00E07B45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30" w:type="dxa"/>
        <w:tblInd w:w="93" w:type="dxa"/>
        <w:tblLook w:val="04A0" w:firstRow="1" w:lastRow="0" w:firstColumn="1" w:lastColumn="0" w:noHBand="0" w:noVBand="1"/>
      </w:tblPr>
      <w:tblGrid>
        <w:gridCol w:w="1663"/>
        <w:gridCol w:w="3455"/>
        <w:gridCol w:w="1417"/>
        <w:gridCol w:w="1474"/>
        <w:gridCol w:w="1321"/>
      </w:tblGrid>
      <w:tr w:rsidR="00336640" w:rsidRPr="00336640" w:rsidTr="001E0782">
        <w:trPr>
          <w:trHeight w:val="585"/>
        </w:trPr>
        <w:tc>
          <w:tcPr>
            <w:tcW w:w="1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Код раздела по Бюджетной классификации</w:t>
            </w:r>
          </w:p>
        </w:tc>
        <w:tc>
          <w:tcPr>
            <w:tcW w:w="3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Утверждено на 2016 год (руб.)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Исполнено за 1 полугодие (руб.)</w:t>
            </w:r>
          </w:p>
        </w:tc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% исполнения от годовых назначений</w:t>
            </w:r>
          </w:p>
        </w:tc>
      </w:tr>
      <w:tr w:rsidR="00336640" w:rsidRPr="00336640" w:rsidTr="001E0782">
        <w:trPr>
          <w:trHeight w:val="780"/>
        </w:trPr>
        <w:tc>
          <w:tcPr>
            <w:tcW w:w="1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640" w:rsidRPr="00336640" w:rsidRDefault="00336640" w:rsidP="00336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640" w:rsidRPr="00336640" w:rsidRDefault="00336640" w:rsidP="00336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640" w:rsidRPr="00336640" w:rsidRDefault="00336640" w:rsidP="00336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640" w:rsidRPr="00336640" w:rsidRDefault="00336640" w:rsidP="00336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640" w:rsidRPr="00336640" w:rsidRDefault="00336640" w:rsidP="00336640">
            <w:pPr>
              <w:rPr>
                <w:color w:val="000000"/>
                <w:sz w:val="22"/>
                <w:szCs w:val="22"/>
              </w:rPr>
            </w:pPr>
          </w:p>
        </w:tc>
      </w:tr>
      <w:tr w:rsidR="00336640" w:rsidRPr="00336640" w:rsidTr="001E0782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640" w:rsidRPr="00336640" w:rsidRDefault="00336640" w:rsidP="003366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66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640" w:rsidRPr="00336640" w:rsidRDefault="00336640" w:rsidP="00336640">
            <w:pPr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6640" w:rsidRPr="00336640" w:rsidTr="001E0782">
        <w:trPr>
          <w:trHeight w:val="133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1750000,00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1078106,35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61,6</w:t>
            </w:r>
          </w:p>
        </w:tc>
      </w:tr>
      <w:tr w:rsidR="00336640" w:rsidRPr="00336640" w:rsidTr="001E0782">
        <w:trPr>
          <w:trHeight w:val="175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36640" w:rsidRPr="00336640" w:rsidTr="001E0782">
        <w:trPr>
          <w:trHeight w:val="18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17385667,97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10823109,06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62,3</w:t>
            </w:r>
          </w:p>
        </w:tc>
      </w:tr>
      <w:tr w:rsidR="00336640" w:rsidRPr="00336640" w:rsidTr="001E0782">
        <w:trPr>
          <w:trHeight w:val="1530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41641,80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41641,8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6640" w:rsidRPr="00336640" w:rsidTr="001E0782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36640" w:rsidRPr="00336640" w:rsidTr="001E0782">
        <w:trPr>
          <w:trHeight w:val="6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6239125,09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3989396,11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336640" w:rsidRPr="00336640" w:rsidTr="001E0782">
        <w:trPr>
          <w:trHeight w:val="15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lastRenderedPageBreak/>
              <w:t>0203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 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396000,00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128737,14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336640" w:rsidRPr="00336640" w:rsidTr="001E0782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0304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54000,00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22722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336640" w:rsidRPr="00336640" w:rsidTr="001E0782">
        <w:trPr>
          <w:trHeight w:val="12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6650630,01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6376316,52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336640" w:rsidRPr="00336640" w:rsidTr="001E0782">
        <w:trPr>
          <w:trHeight w:val="9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43400,00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36640" w:rsidRPr="00336640" w:rsidTr="001E0782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1331480,93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839911,27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63,1</w:t>
            </w:r>
          </w:p>
        </w:tc>
      </w:tr>
      <w:tr w:rsidR="00336640" w:rsidRPr="00336640" w:rsidTr="001E0782">
        <w:trPr>
          <w:trHeight w:val="6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4029143,30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2645334,36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65,7</w:t>
            </w:r>
          </w:p>
        </w:tc>
      </w:tr>
      <w:tr w:rsidR="00336640" w:rsidRPr="00336640" w:rsidTr="001E0782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1350000,00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794579,88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336640" w:rsidRPr="00336640" w:rsidTr="001E0782">
        <w:trPr>
          <w:trHeight w:val="6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2125150,00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1062575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36640" w:rsidRPr="00336640" w:rsidTr="001E0782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3449250,00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1334515,47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38,7</w:t>
            </w:r>
          </w:p>
        </w:tc>
      </w:tr>
      <w:tr w:rsidR="00336640" w:rsidRPr="00336640" w:rsidTr="001E0782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8773869,28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6060435,06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69,1</w:t>
            </w:r>
          </w:p>
        </w:tc>
      </w:tr>
      <w:tr w:rsidR="00336640" w:rsidRPr="00336640" w:rsidTr="001E0782">
        <w:trPr>
          <w:trHeight w:val="6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Молодёжная политик</w:t>
            </w:r>
            <w:proofErr w:type="gramStart"/>
            <w:r w:rsidRPr="00336640">
              <w:rPr>
                <w:bCs/>
                <w:color w:val="000000"/>
                <w:sz w:val="22"/>
                <w:szCs w:val="22"/>
              </w:rPr>
              <w:t>а(</w:t>
            </w:r>
            <w:proofErr w:type="gramEnd"/>
            <w:r w:rsidRPr="00336640">
              <w:rPr>
                <w:bCs/>
                <w:color w:val="000000"/>
                <w:sz w:val="22"/>
                <w:szCs w:val="22"/>
              </w:rPr>
              <w:t>дворовые площадки)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212000,00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212000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6640" w:rsidRPr="00336640" w:rsidTr="001E0782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Культура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20966475,00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10980975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336640" w:rsidRPr="00336640" w:rsidTr="001E0782">
        <w:trPr>
          <w:trHeight w:val="193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В том числе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20571000,00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10585500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336640" w:rsidRPr="00336640" w:rsidTr="001E0782">
        <w:trPr>
          <w:trHeight w:val="76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 xml:space="preserve"> В том числе - 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395475,00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395475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6640" w:rsidRPr="00336640" w:rsidTr="001E0782">
        <w:trPr>
          <w:trHeight w:val="70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Другие вопросы в области культуры, кинематографии.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120000,00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36640" w:rsidRPr="00336640" w:rsidTr="001E0782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125000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336640" w:rsidRPr="00336640" w:rsidTr="001E0782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1843000,00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920300,02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336640" w:rsidRPr="00336640" w:rsidTr="001E0782">
        <w:trPr>
          <w:trHeight w:val="315"/>
        </w:trPr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1E0782">
            <w:pPr>
              <w:jc w:val="both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 xml:space="preserve">                                                  ВСЕГО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77161333,38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bCs/>
                <w:color w:val="000000"/>
                <w:sz w:val="22"/>
                <w:szCs w:val="22"/>
              </w:rPr>
              <w:t>47435655,04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6640" w:rsidRPr="00336640" w:rsidRDefault="00336640" w:rsidP="00336640">
            <w:pPr>
              <w:jc w:val="center"/>
              <w:rPr>
                <w:color w:val="000000"/>
                <w:sz w:val="22"/>
                <w:szCs w:val="22"/>
              </w:rPr>
            </w:pPr>
            <w:r w:rsidRPr="00336640">
              <w:rPr>
                <w:color w:val="000000"/>
                <w:sz w:val="22"/>
                <w:szCs w:val="22"/>
              </w:rPr>
              <w:t>61,5</w:t>
            </w:r>
          </w:p>
        </w:tc>
      </w:tr>
    </w:tbl>
    <w:p w:rsidR="00CB632A" w:rsidRPr="007C1A7F" w:rsidRDefault="00CB632A" w:rsidP="00A46F40">
      <w:pPr>
        <w:pStyle w:val="a8"/>
        <w:jc w:val="center"/>
        <w:rPr>
          <w:rFonts w:ascii="Times New Roman" w:hAnsi="Times New Roman"/>
          <w:b/>
        </w:rPr>
      </w:pPr>
    </w:p>
    <w:sectPr w:rsidR="00CB632A" w:rsidRPr="007C1A7F" w:rsidSect="00381352">
      <w:headerReference w:type="default" r:id="rId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D3" w:rsidRDefault="00857FD3" w:rsidP="000B1A3F">
      <w:r>
        <w:separator/>
      </w:r>
    </w:p>
  </w:endnote>
  <w:endnote w:type="continuationSeparator" w:id="0">
    <w:p w:rsidR="00857FD3" w:rsidRDefault="00857FD3" w:rsidP="000B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D3" w:rsidRDefault="00857FD3" w:rsidP="000B1A3F">
      <w:r>
        <w:separator/>
      </w:r>
    </w:p>
  </w:footnote>
  <w:footnote w:type="continuationSeparator" w:id="0">
    <w:p w:rsidR="00857FD3" w:rsidRDefault="00857FD3" w:rsidP="000B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1A" w:rsidRDefault="0083091A">
    <w:pPr>
      <w:pStyle w:val="ab"/>
      <w:jc w:val="center"/>
    </w:pPr>
  </w:p>
  <w:p w:rsidR="0083091A" w:rsidRDefault="0083091A">
    <w:pPr>
      <w:pStyle w:val="ab"/>
      <w:jc w:val="center"/>
    </w:pPr>
  </w:p>
  <w:p w:rsidR="0083091A" w:rsidRDefault="006F65E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076E6">
      <w:rPr>
        <w:noProof/>
      </w:rPr>
      <w:t>6</w:t>
    </w:r>
    <w:r>
      <w:rPr>
        <w:noProof/>
      </w:rPr>
      <w:fldChar w:fldCharType="end"/>
    </w:r>
  </w:p>
  <w:p w:rsidR="0083091A" w:rsidRDefault="008309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8F8"/>
    <w:multiLevelType w:val="hybridMultilevel"/>
    <w:tmpl w:val="9842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623"/>
    <w:multiLevelType w:val="hybridMultilevel"/>
    <w:tmpl w:val="2AC06C84"/>
    <w:lvl w:ilvl="0" w:tplc="F14693A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4D411AA"/>
    <w:multiLevelType w:val="hybridMultilevel"/>
    <w:tmpl w:val="38BC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1DF4"/>
    <w:multiLevelType w:val="hybridMultilevel"/>
    <w:tmpl w:val="176AA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E5653"/>
    <w:multiLevelType w:val="hybridMultilevel"/>
    <w:tmpl w:val="80B2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40D7"/>
    <w:multiLevelType w:val="hybridMultilevel"/>
    <w:tmpl w:val="9DCE8D70"/>
    <w:lvl w:ilvl="0" w:tplc="D60AC5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A1A"/>
    <w:rsid w:val="00001CE3"/>
    <w:rsid w:val="00005802"/>
    <w:rsid w:val="000071C0"/>
    <w:rsid w:val="00010BF1"/>
    <w:rsid w:val="00012038"/>
    <w:rsid w:val="00013117"/>
    <w:rsid w:val="0001373D"/>
    <w:rsid w:val="00015618"/>
    <w:rsid w:val="0002080D"/>
    <w:rsid w:val="000220ED"/>
    <w:rsid w:val="00026A38"/>
    <w:rsid w:val="00027065"/>
    <w:rsid w:val="000373D7"/>
    <w:rsid w:val="000421D9"/>
    <w:rsid w:val="00043F3B"/>
    <w:rsid w:val="00056B33"/>
    <w:rsid w:val="00071A67"/>
    <w:rsid w:val="00074E18"/>
    <w:rsid w:val="000770A5"/>
    <w:rsid w:val="000820DE"/>
    <w:rsid w:val="000824FE"/>
    <w:rsid w:val="00082DA4"/>
    <w:rsid w:val="00085763"/>
    <w:rsid w:val="00087745"/>
    <w:rsid w:val="00091FD8"/>
    <w:rsid w:val="00093183"/>
    <w:rsid w:val="00094CBD"/>
    <w:rsid w:val="000A12DE"/>
    <w:rsid w:val="000B1A3F"/>
    <w:rsid w:val="000B4C81"/>
    <w:rsid w:val="000C4727"/>
    <w:rsid w:val="000C5A92"/>
    <w:rsid w:val="000D1BFB"/>
    <w:rsid w:val="000D215F"/>
    <w:rsid w:val="000E277A"/>
    <w:rsid w:val="000E29D1"/>
    <w:rsid w:val="000E400E"/>
    <w:rsid w:val="000E5458"/>
    <w:rsid w:val="000F256C"/>
    <w:rsid w:val="000F36FF"/>
    <w:rsid w:val="000F5576"/>
    <w:rsid w:val="000F598C"/>
    <w:rsid w:val="001013E4"/>
    <w:rsid w:val="001014A2"/>
    <w:rsid w:val="001037B4"/>
    <w:rsid w:val="001135EA"/>
    <w:rsid w:val="001159A1"/>
    <w:rsid w:val="00115FFB"/>
    <w:rsid w:val="001202BA"/>
    <w:rsid w:val="00125E1B"/>
    <w:rsid w:val="001267F7"/>
    <w:rsid w:val="00126C17"/>
    <w:rsid w:val="00130D83"/>
    <w:rsid w:val="00143E19"/>
    <w:rsid w:val="00145284"/>
    <w:rsid w:val="001527F4"/>
    <w:rsid w:val="00154309"/>
    <w:rsid w:val="0015621B"/>
    <w:rsid w:val="00157C85"/>
    <w:rsid w:val="00161BA4"/>
    <w:rsid w:val="00164621"/>
    <w:rsid w:val="00172931"/>
    <w:rsid w:val="00176A3E"/>
    <w:rsid w:val="00185187"/>
    <w:rsid w:val="00191DBE"/>
    <w:rsid w:val="001A0779"/>
    <w:rsid w:val="001A0915"/>
    <w:rsid w:val="001A0FC4"/>
    <w:rsid w:val="001A1156"/>
    <w:rsid w:val="001A1BB5"/>
    <w:rsid w:val="001A2D53"/>
    <w:rsid w:val="001B37AB"/>
    <w:rsid w:val="001B4B98"/>
    <w:rsid w:val="001C0009"/>
    <w:rsid w:val="001C17F9"/>
    <w:rsid w:val="001C5468"/>
    <w:rsid w:val="001D0CC2"/>
    <w:rsid w:val="001D2BFB"/>
    <w:rsid w:val="001E0782"/>
    <w:rsid w:val="001E09ED"/>
    <w:rsid w:val="001E4531"/>
    <w:rsid w:val="001E76C2"/>
    <w:rsid w:val="001F2BDB"/>
    <w:rsid w:val="001F4ED6"/>
    <w:rsid w:val="00200E3C"/>
    <w:rsid w:val="00203CD7"/>
    <w:rsid w:val="00211429"/>
    <w:rsid w:val="00213172"/>
    <w:rsid w:val="0021463F"/>
    <w:rsid w:val="00215B37"/>
    <w:rsid w:val="00215FFD"/>
    <w:rsid w:val="00221AD9"/>
    <w:rsid w:val="002224E5"/>
    <w:rsid w:val="00230520"/>
    <w:rsid w:val="00233234"/>
    <w:rsid w:val="00234208"/>
    <w:rsid w:val="0023499A"/>
    <w:rsid w:val="002415F9"/>
    <w:rsid w:val="00241A3E"/>
    <w:rsid w:val="00245748"/>
    <w:rsid w:val="00246B8B"/>
    <w:rsid w:val="002539A6"/>
    <w:rsid w:val="00255F39"/>
    <w:rsid w:val="00257E9B"/>
    <w:rsid w:val="0026373B"/>
    <w:rsid w:val="00271E46"/>
    <w:rsid w:val="00284141"/>
    <w:rsid w:val="00284FCB"/>
    <w:rsid w:val="00285470"/>
    <w:rsid w:val="0029144A"/>
    <w:rsid w:val="00292CE9"/>
    <w:rsid w:val="002931A0"/>
    <w:rsid w:val="002A1311"/>
    <w:rsid w:val="002A3029"/>
    <w:rsid w:val="002A6F28"/>
    <w:rsid w:val="002A7F26"/>
    <w:rsid w:val="002B0D33"/>
    <w:rsid w:val="002B7D72"/>
    <w:rsid w:val="002C063D"/>
    <w:rsid w:val="002C1516"/>
    <w:rsid w:val="002C4694"/>
    <w:rsid w:val="002D24F5"/>
    <w:rsid w:val="002E19A9"/>
    <w:rsid w:val="002E42EF"/>
    <w:rsid w:val="002E5AE3"/>
    <w:rsid w:val="002E61B1"/>
    <w:rsid w:val="002E7B8E"/>
    <w:rsid w:val="002E7CE6"/>
    <w:rsid w:val="002F3141"/>
    <w:rsid w:val="002F5577"/>
    <w:rsid w:val="0030248D"/>
    <w:rsid w:val="003044C5"/>
    <w:rsid w:val="00313A59"/>
    <w:rsid w:val="0031632F"/>
    <w:rsid w:val="00320230"/>
    <w:rsid w:val="00320B73"/>
    <w:rsid w:val="00324B98"/>
    <w:rsid w:val="00330503"/>
    <w:rsid w:val="003354F4"/>
    <w:rsid w:val="00336640"/>
    <w:rsid w:val="00337556"/>
    <w:rsid w:val="003420BB"/>
    <w:rsid w:val="00342E8C"/>
    <w:rsid w:val="00344F62"/>
    <w:rsid w:val="00345AA3"/>
    <w:rsid w:val="00350B0B"/>
    <w:rsid w:val="003549F8"/>
    <w:rsid w:val="00356C36"/>
    <w:rsid w:val="00362D94"/>
    <w:rsid w:val="003638CA"/>
    <w:rsid w:val="00365E02"/>
    <w:rsid w:val="00370E1B"/>
    <w:rsid w:val="003756DD"/>
    <w:rsid w:val="003766AF"/>
    <w:rsid w:val="00381352"/>
    <w:rsid w:val="00385840"/>
    <w:rsid w:val="00387C4D"/>
    <w:rsid w:val="00393A66"/>
    <w:rsid w:val="003940C9"/>
    <w:rsid w:val="003968CE"/>
    <w:rsid w:val="003A5439"/>
    <w:rsid w:val="003A6B0A"/>
    <w:rsid w:val="003B0942"/>
    <w:rsid w:val="003C03CB"/>
    <w:rsid w:val="003C0658"/>
    <w:rsid w:val="003C5290"/>
    <w:rsid w:val="003C6B8C"/>
    <w:rsid w:val="003C6D34"/>
    <w:rsid w:val="003C7A90"/>
    <w:rsid w:val="003E17BA"/>
    <w:rsid w:val="003E4811"/>
    <w:rsid w:val="003E65A7"/>
    <w:rsid w:val="003F0782"/>
    <w:rsid w:val="003F0AFB"/>
    <w:rsid w:val="003F345D"/>
    <w:rsid w:val="003F7775"/>
    <w:rsid w:val="00420212"/>
    <w:rsid w:val="00420897"/>
    <w:rsid w:val="00421266"/>
    <w:rsid w:val="00424D29"/>
    <w:rsid w:val="0042654A"/>
    <w:rsid w:val="00434F14"/>
    <w:rsid w:val="004376C9"/>
    <w:rsid w:val="00444C7A"/>
    <w:rsid w:val="0044538B"/>
    <w:rsid w:val="004556B7"/>
    <w:rsid w:val="00455B42"/>
    <w:rsid w:val="004562F7"/>
    <w:rsid w:val="004612AA"/>
    <w:rsid w:val="0046444D"/>
    <w:rsid w:val="004721E1"/>
    <w:rsid w:val="00482042"/>
    <w:rsid w:val="00486A52"/>
    <w:rsid w:val="004971DD"/>
    <w:rsid w:val="00497C73"/>
    <w:rsid w:val="004A585F"/>
    <w:rsid w:val="004A59BB"/>
    <w:rsid w:val="004A5F99"/>
    <w:rsid w:val="004B283E"/>
    <w:rsid w:val="004C4776"/>
    <w:rsid w:val="004C7B38"/>
    <w:rsid w:val="004D4913"/>
    <w:rsid w:val="004E429C"/>
    <w:rsid w:val="004E4415"/>
    <w:rsid w:val="004F0C2C"/>
    <w:rsid w:val="004F58B4"/>
    <w:rsid w:val="004F7C7D"/>
    <w:rsid w:val="00501ABC"/>
    <w:rsid w:val="00502587"/>
    <w:rsid w:val="005049DD"/>
    <w:rsid w:val="00507457"/>
    <w:rsid w:val="00514724"/>
    <w:rsid w:val="005266FA"/>
    <w:rsid w:val="00530C54"/>
    <w:rsid w:val="005371D9"/>
    <w:rsid w:val="00537B97"/>
    <w:rsid w:val="0054041D"/>
    <w:rsid w:val="005410BC"/>
    <w:rsid w:val="0054241B"/>
    <w:rsid w:val="00545975"/>
    <w:rsid w:val="00547902"/>
    <w:rsid w:val="005503D7"/>
    <w:rsid w:val="005512CD"/>
    <w:rsid w:val="0055170B"/>
    <w:rsid w:val="0056117F"/>
    <w:rsid w:val="00563926"/>
    <w:rsid w:val="00581D71"/>
    <w:rsid w:val="0058328F"/>
    <w:rsid w:val="00591B00"/>
    <w:rsid w:val="00592276"/>
    <w:rsid w:val="005951E9"/>
    <w:rsid w:val="00597EA8"/>
    <w:rsid w:val="005A4105"/>
    <w:rsid w:val="005B1841"/>
    <w:rsid w:val="005B1997"/>
    <w:rsid w:val="005B2C76"/>
    <w:rsid w:val="005B38C3"/>
    <w:rsid w:val="005B7D6C"/>
    <w:rsid w:val="005C336E"/>
    <w:rsid w:val="005C553C"/>
    <w:rsid w:val="005C646B"/>
    <w:rsid w:val="005C7913"/>
    <w:rsid w:val="005E502B"/>
    <w:rsid w:val="005E579E"/>
    <w:rsid w:val="005F142A"/>
    <w:rsid w:val="005F321C"/>
    <w:rsid w:val="005F4CD8"/>
    <w:rsid w:val="005F61B3"/>
    <w:rsid w:val="005F68FD"/>
    <w:rsid w:val="005F6B3E"/>
    <w:rsid w:val="0060388B"/>
    <w:rsid w:val="006132CB"/>
    <w:rsid w:val="00623AD1"/>
    <w:rsid w:val="0062505D"/>
    <w:rsid w:val="00627D78"/>
    <w:rsid w:val="00632365"/>
    <w:rsid w:val="00632FAF"/>
    <w:rsid w:val="0063424A"/>
    <w:rsid w:val="0064314F"/>
    <w:rsid w:val="006464B5"/>
    <w:rsid w:val="00654DC2"/>
    <w:rsid w:val="006553D8"/>
    <w:rsid w:val="00655C4D"/>
    <w:rsid w:val="00656153"/>
    <w:rsid w:val="00660BEB"/>
    <w:rsid w:val="00670499"/>
    <w:rsid w:val="00670852"/>
    <w:rsid w:val="00671408"/>
    <w:rsid w:val="0067162E"/>
    <w:rsid w:val="00671B38"/>
    <w:rsid w:val="00684702"/>
    <w:rsid w:val="00685132"/>
    <w:rsid w:val="006854F6"/>
    <w:rsid w:val="00687105"/>
    <w:rsid w:val="0069079A"/>
    <w:rsid w:val="00692495"/>
    <w:rsid w:val="006930F0"/>
    <w:rsid w:val="00693152"/>
    <w:rsid w:val="006A1384"/>
    <w:rsid w:val="006B7B16"/>
    <w:rsid w:val="006D1B15"/>
    <w:rsid w:val="006D7550"/>
    <w:rsid w:val="006E035B"/>
    <w:rsid w:val="006E118D"/>
    <w:rsid w:val="006E396C"/>
    <w:rsid w:val="006E5AEC"/>
    <w:rsid w:val="006E70EF"/>
    <w:rsid w:val="006E79D2"/>
    <w:rsid w:val="006F07FB"/>
    <w:rsid w:val="006F3CFA"/>
    <w:rsid w:val="006F3FFF"/>
    <w:rsid w:val="006F65E8"/>
    <w:rsid w:val="00702AA5"/>
    <w:rsid w:val="00702C5E"/>
    <w:rsid w:val="00704BBD"/>
    <w:rsid w:val="007114F5"/>
    <w:rsid w:val="0071206B"/>
    <w:rsid w:val="007144E9"/>
    <w:rsid w:val="00715D52"/>
    <w:rsid w:val="007205B8"/>
    <w:rsid w:val="00721034"/>
    <w:rsid w:val="00724BAD"/>
    <w:rsid w:val="00725125"/>
    <w:rsid w:val="0073348D"/>
    <w:rsid w:val="00735DCE"/>
    <w:rsid w:val="00742A10"/>
    <w:rsid w:val="007452D4"/>
    <w:rsid w:val="00750097"/>
    <w:rsid w:val="0075019A"/>
    <w:rsid w:val="00753A73"/>
    <w:rsid w:val="007542D2"/>
    <w:rsid w:val="00754FF1"/>
    <w:rsid w:val="00755B50"/>
    <w:rsid w:val="00765ADE"/>
    <w:rsid w:val="00766671"/>
    <w:rsid w:val="00766E3E"/>
    <w:rsid w:val="007679CA"/>
    <w:rsid w:val="00771353"/>
    <w:rsid w:val="00773D9E"/>
    <w:rsid w:val="00776452"/>
    <w:rsid w:val="00776792"/>
    <w:rsid w:val="00776C93"/>
    <w:rsid w:val="0078138D"/>
    <w:rsid w:val="007A1B67"/>
    <w:rsid w:val="007A7A59"/>
    <w:rsid w:val="007B71DB"/>
    <w:rsid w:val="007B77DC"/>
    <w:rsid w:val="007C1A7F"/>
    <w:rsid w:val="007C2EC5"/>
    <w:rsid w:val="007C41FC"/>
    <w:rsid w:val="007E06F3"/>
    <w:rsid w:val="007E51DF"/>
    <w:rsid w:val="007F2034"/>
    <w:rsid w:val="007F3149"/>
    <w:rsid w:val="00803F01"/>
    <w:rsid w:val="0080620B"/>
    <w:rsid w:val="00814129"/>
    <w:rsid w:val="008158B9"/>
    <w:rsid w:val="00817176"/>
    <w:rsid w:val="0082742D"/>
    <w:rsid w:val="0083091A"/>
    <w:rsid w:val="008375B4"/>
    <w:rsid w:val="0084241C"/>
    <w:rsid w:val="00844AE8"/>
    <w:rsid w:val="008476BB"/>
    <w:rsid w:val="008502F5"/>
    <w:rsid w:val="00851E3B"/>
    <w:rsid w:val="00857FD3"/>
    <w:rsid w:val="00862878"/>
    <w:rsid w:val="00863CE1"/>
    <w:rsid w:val="00865A02"/>
    <w:rsid w:val="00874637"/>
    <w:rsid w:val="00875A8C"/>
    <w:rsid w:val="00876054"/>
    <w:rsid w:val="00877E16"/>
    <w:rsid w:val="008808C6"/>
    <w:rsid w:val="00880CC6"/>
    <w:rsid w:val="00881465"/>
    <w:rsid w:val="008829F6"/>
    <w:rsid w:val="0088657D"/>
    <w:rsid w:val="00892511"/>
    <w:rsid w:val="008927AF"/>
    <w:rsid w:val="0089317F"/>
    <w:rsid w:val="00893F7B"/>
    <w:rsid w:val="008A004D"/>
    <w:rsid w:val="008A13A8"/>
    <w:rsid w:val="008A2AF3"/>
    <w:rsid w:val="008A53B2"/>
    <w:rsid w:val="008A5DA2"/>
    <w:rsid w:val="008B7059"/>
    <w:rsid w:val="008C160B"/>
    <w:rsid w:val="008C75B3"/>
    <w:rsid w:val="008D053B"/>
    <w:rsid w:val="008E1EE1"/>
    <w:rsid w:val="008E3BBA"/>
    <w:rsid w:val="008E5C9E"/>
    <w:rsid w:val="008F00A1"/>
    <w:rsid w:val="008F0D05"/>
    <w:rsid w:val="008F17EB"/>
    <w:rsid w:val="008F2DB3"/>
    <w:rsid w:val="008F65E7"/>
    <w:rsid w:val="00901A84"/>
    <w:rsid w:val="00901B85"/>
    <w:rsid w:val="009071F1"/>
    <w:rsid w:val="00910F26"/>
    <w:rsid w:val="00912DB2"/>
    <w:rsid w:val="009154A0"/>
    <w:rsid w:val="00917350"/>
    <w:rsid w:val="00921AE1"/>
    <w:rsid w:val="00932DBA"/>
    <w:rsid w:val="00932DC0"/>
    <w:rsid w:val="0094093F"/>
    <w:rsid w:val="009410D3"/>
    <w:rsid w:val="00944A62"/>
    <w:rsid w:val="009450E2"/>
    <w:rsid w:val="00946487"/>
    <w:rsid w:val="009476B8"/>
    <w:rsid w:val="0095784D"/>
    <w:rsid w:val="00961B56"/>
    <w:rsid w:val="009639C5"/>
    <w:rsid w:val="00964923"/>
    <w:rsid w:val="00966F7C"/>
    <w:rsid w:val="00967F26"/>
    <w:rsid w:val="00970F39"/>
    <w:rsid w:val="00973AFA"/>
    <w:rsid w:val="00974799"/>
    <w:rsid w:val="0098003C"/>
    <w:rsid w:val="0098049A"/>
    <w:rsid w:val="00982A40"/>
    <w:rsid w:val="009834EC"/>
    <w:rsid w:val="009840D3"/>
    <w:rsid w:val="00985D63"/>
    <w:rsid w:val="009861F2"/>
    <w:rsid w:val="00986A99"/>
    <w:rsid w:val="00992633"/>
    <w:rsid w:val="009A7065"/>
    <w:rsid w:val="009A7E81"/>
    <w:rsid w:val="009B3FC8"/>
    <w:rsid w:val="009B5F3D"/>
    <w:rsid w:val="009B6DC9"/>
    <w:rsid w:val="009B7593"/>
    <w:rsid w:val="009C6416"/>
    <w:rsid w:val="009C7A2B"/>
    <w:rsid w:val="009D2997"/>
    <w:rsid w:val="009E6A71"/>
    <w:rsid w:val="009E6DF9"/>
    <w:rsid w:val="009F1943"/>
    <w:rsid w:val="009F4147"/>
    <w:rsid w:val="00A00A1A"/>
    <w:rsid w:val="00A05002"/>
    <w:rsid w:val="00A141E3"/>
    <w:rsid w:val="00A1661B"/>
    <w:rsid w:val="00A1687D"/>
    <w:rsid w:val="00A16DBE"/>
    <w:rsid w:val="00A203B0"/>
    <w:rsid w:val="00A20667"/>
    <w:rsid w:val="00A2119E"/>
    <w:rsid w:val="00A24AB1"/>
    <w:rsid w:val="00A24FFC"/>
    <w:rsid w:val="00A27DBE"/>
    <w:rsid w:val="00A3533C"/>
    <w:rsid w:val="00A406E1"/>
    <w:rsid w:val="00A40A00"/>
    <w:rsid w:val="00A461D1"/>
    <w:rsid w:val="00A46F40"/>
    <w:rsid w:val="00A47610"/>
    <w:rsid w:val="00A545B2"/>
    <w:rsid w:val="00A5566E"/>
    <w:rsid w:val="00A6100B"/>
    <w:rsid w:val="00A647C1"/>
    <w:rsid w:val="00A65020"/>
    <w:rsid w:val="00A65A10"/>
    <w:rsid w:val="00A67E96"/>
    <w:rsid w:val="00A7057C"/>
    <w:rsid w:val="00A709C5"/>
    <w:rsid w:val="00A77201"/>
    <w:rsid w:val="00A817BB"/>
    <w:rsid w:val="00A925E0"/>
    <w:rsid w:val="00A97546"/>
    <w:rsid w:val="00AA288D"/>
    <w:rsid w:val="00AA4D65"/>
    <w:rsid w:val="00AA7B46"/>
    <w:rsid w:val="00AB7B60"/>
    <w:rsid w:val="00AC5878"/>
    <w:rsid w:val="00AC779F"/>
    <w:rsid w:val="00AD0CEB"/>
    <w:rsid w:val="00AD28E2"/>
    <w:rsid w:val="00AD2D76"/>
    <w:rsid w:val="00AD2E2C"/>
    <w:rsid w:val="00AD2E37"/>
    <w:rsid w:val="00AD30F8"/>
    <w:rsid w:val="00AE203B"/>
    <w:rsid w:val="00AE54EA"/>
    <w:rsid w:val="00AE78BB"/>
    <w:rsid w:val="00AF0564"/>
    <w:rsid w:val="00AF1EF9"/>
    <w:rsid w:val="00AF53BB"/>
    <w:rsid w:val="00B00511"/>
    <w:rsid w:val="00B052AA"/>
    <w:rsid w:val="00B066CD"/>
    <w:rsid w:val="00B103AD"/>
    <w:rsid w:val="00B12F8E"/>
    <w:rsid w:val="00B13171"/>
    <w:rsid w:val="00B16488"/>
    <w:rsid w:val="00B219BC"/>
    <w:rsid w:val="00B25197"/>
    <w:rsid w:val="00B25236"/>
    <w:rsid w:val="00B304D2"/>
    <w:rsid w:val="00B36003"/>
    <w:rsid w:val="00B36FFD"/>
    <w:rsid w:val="00B41227"/>
    <w:rsid w:val="00B453A4"/>
    <w:rsid w:val="00B50180"/>
    <w:rsid w:val="00B52BA2"/>
    <w:rsid w:val="00B64343"/>
    <w:rsid w:val="00B64D9B"/>
    <w:rsid w:val="00B65F46"/>
    <w:rsid w:val="00B70164"/>
    <w:rsid w:val="00B72FF3"/>
    <w:rsid w:val="00B7380E"/>
    <w:rsid w:val="00B82071"/>
    <w:rsid w:val="00B82376"/>
    <w:rsid w:val="00B85FBD"/>
    <w:rsid w:val="00B869C6"/>
    <w:rsid w:val="00B874B8"/>
    <w:rsid w:val="00B94C8E"/>
    <w:rsid w:val="00B96F65"/>
    <w:rsid w:val="00BA1187"/>
    <w:rsid w:val="00BA3288"/>
    <w:rsid w:val="00BA4A37"/>
    <w:rsid w:val="00BA58C1"/>
    <w:rsid w:val="00BB0463"/>
    <w:rsid w:val="00BB6E68"/>
    <w:rsid w:val="00BC4EB7"/>
    <w:rsid w:val="00BC6D3B"/>
    <w:rsid w:val="00BD2D80"/>
    <w:rsid w:val="00BE07C6"/>
    <w:rsid w:val="00BE7403"/>
    <w:rsid w:val="00BF2920"/>
    <w:rsid w:val="00BF5463"/>
    <w:rsid w:val="00C00630"/>
    <w:rsid w:val="00C03870"/>
    <w:rsid w:val="00C05864"/>
    <w:rsid w:val="00C07705"/>
    <w:rsid w:val="00C125BE"/>
    <w:rsid w:val="00C15F9B"/>
    <w:rsid w:val="00C17240"/>
    <w:rsid w:val="00C177B3"/>
    <w:rsid w:val="00C17F54"/>
    <w:rsid w:val="00C24B78"/>
    <w:rsid w:val="00C255DD"/>
    <w:rsid w:val="00C30A90"/>
    <w:rsid w:val="00C35F08"/>
    <w:rsid w:val="00C41611"/>
    <w:rsid w:val="00C4175E"/>
    <w:rsid w:val="00C42CEA"/>
    <w:rsid w:val="00C46B78"/>
    <w:rsid w:val="00C52520"/>
    <w:rsid w:val="00C5509E"/>
    <w:rsid w:val="00C640D2"/>
    <w:rsid w:val="00C644C3"/>
    <w:rsid w:val="00C70370"/>
    <w:rsid w:val="00C73DDF"/>
    <w:rsid w:val="00C915CE"/>
    <w:rsid w:val="00C9328D"/>
    <w:rsid w:val="00C94322"/>
    <w:rsid w:val="00CA3844"/>
    <w:rsid w:val="00CA6CA2"/>
    <w:rsid w:val="00CB00A1"/>
    <w:rsid w:val="00CB632A"/>
    <w:rsid w:val="00CC0818"/>
    <w:rsid w:val="00CC7885"/>
    <w:rsid w:val="00CD66CE"/>
    <w:rsid w:val="00CD707F"/>
    <w:rsid w:val="00CD710F"/>
    <w:rsid w:val="00CE1D0D"/>
    <w:rsid w:val="00CE2796"/>
    <w:rsid w:val="00CE5342"/>
    <w:rsid w:val="00CF0C96"/>
    <w:rsid w:val="00CF2CC5"/>
    <w:rsid w:val="00CF60D1"/>
    <w:rsid w:val="00CF6FD2"/>
    <w:rsid w:val="00D01176"/>
    <w:rsid w:val="00D031CC"/>
    <w:rsid w:val="00D035AD"/>
    <w:rsid w:val="00D03C3B"/>
    <w:rsid w:val="00D33C04"/>
    <w:rsid w:val="00D34FC5"/>
    <w:rsid w:val="00D36389"/>
    <w:rsid w:val="00D42B3E"/>
    <w:rsid w:val="00D4420C"/>
    <w:rsid w:val="00D46F3F"/>
    <w:rsid w:val="00D5192C"/>
    <w:rsid w:val="00D51E89"/>
    <w:rsid w:val="00D56F53"/>
    <w:rsid w:val="00D7412A"/>
    <w:rsid w:val="00D74BFE"/>
    <w:rsid w:val="00D765F0"/>
    <w:rsid w:val="00D805E9"/>
    <w:rsid w:val="00D815FF"/>
    <w:rsid w:val="00D87785"/>
    <w:rsid w:val="00D90B9B"/>
    <w:rsid w:val="00D911B6"/>
    <w:rsid w:val="00D91E0B"/>
    <w:rsid w:val="00D93CB7"/>
    <w:rsid w:val="00D9552B"/>
    <w:rsid w:val="00D96172"/>
    <w:rsid w:val="00D96ECC"/>
    <w:rsid w:val="00DA26FD"/>
    <w:rsid w:val="00DA6343"/>
    <w:rsid w:val="00DA78F5"/>
    <w:rsid w:val="00DB7953"/>
    <w:rsid w:val="00DD3DD0"/>
    <w:rsid w:val="00DD434E"/>
    <w:rsid w:val="00DE0360"/>
    <w:rsid w:val="00DE264D"/>
    <w:rsid w:val="00DE7D0E"/>
    <w:rsid w:val="00DF1B8E"/>
    <w:rsid w:val="00DF4037"/>
    <w:rsid w:val="00DF4F56"/>
    <w:rsid w:val="00DF7965"/>
    <w:rsid w:val="00E0208F"/>
    <w:rsid w:val="00E0317E"/>
    <w:rsid w:val="00E073AF"/>
    <w:rsid w:val="00E076E6"/>
    <w:rsid w:val="00E07B45"/>
    <w:rsid w:val="00E116B9"/>
    <w:rsid w:val="00E1214D"/>
    <w:rsid w:val="00E1341C"/>
    <w:rsid w:val="00E156F1"/>
    <w:rsid w:val="00E272EA"/>
    <w:rsid w:val="00E30C91"/>
    <w:rsid w:val="00E34DF6"/>
    <w:rsid w:val="00E40141"/>
    <w:rsid w:val="00E433FD"/>
    <w:rsid w:val="00E5003F"/>
    <w:rsid w:val="00E50616"/>
    <w:rsid w:val="00E526AC"/>
    <w:rsid w:val="00E53099"/>
    <w:rsid w:val="00E56C1E"/>
    <w:rsid w:val="00E65E24"/>
    <w:rsid w:val="00E7267F"/>
    <w:rsid w:val="00E82D14"/>
    <w:rsid w:val="00E83719"/>
    <w:rsid w:val="00EA47F0"/>
    <w:rsid w:val="00EA48C9"/>
    <w:rsid w:val="00EA49C7"/>
    <w:rsid w:val="00EA5685"/>
    <w:rsid w:val="00EB6C83"/>
    <w:rsid w:val="00EC5FBA"/>
    <w:rsid w:val="00ED5423"/>
    <w:rsid w:val="00ED6CF0"/>
    <w:rsid w:val="00ED7E74"/>
    <w:rsid w:val="00EE4D4C"/>
    <w:rsid w:val="00EE6D4A"/>
    <w:rsid w:val="00EF1132"/>
    <w:rsid w:val="00EF2106"/>
    <w:rsid w:val="00EF2120"/>
    <w:rsid w:val="00EF41C5"/>
    <w:rsid w:val="00EF5B35"/>
    <w:rsid w:val="00EF77E3"/>
    <w:rsid w:val="00F00234"/>
    <w:rsid w:val="00F01F50"/>
    <w:rsid w:val="00F07A99"/>
    <w:rsid w:val="00F10694"/>
    <w:rsid w:val="00F109E6"/>
    <w:rsid w:val="00F21CA3"/>
    <w:rsid w:val="00F237F0"/>
    <w:rsid w:val="00F24401"/>
    <w:rsid w:val="00F25425"/>
    <w:rsid w:val="00F33FFC"/>
    <w:rsid w:val="00F3629F"/>
    <w:rsid w:val="00F36A21"/>
    <w:rsid w:val="00F43C0C"/>
    <w:rsid w:val="00F449F7"/>
    <w:rsid w:val="00F475B4"/>
    <w:rsid w:val="00F56115"/>
    <w:rsid w:val="00F67062"/>
    <w:rsid w:val="00F70B29"/>
    <w:rsid w:val="00F754F3"/>
    <w:rsid w:val="00F842A6"/>
    <w:rsid w:val="00F84E2F"/>
    <w:rsid w:val="00F8780A"/>
    <w:rsid w:val="00F87F53"/>
    <w:rsid w:val="00F90200"/>
    <w:rsid w:val="00F92470"/>
    <w:rsid w:val="00F971FA"/>
    <w:rsid w:val="00FA086A"/>
    <w:rsid w:val="00FA0C07"/>
    <w:rsid w:val="00FA1FEF"/>
    <w:rsid w:val="00FA68C6"/>
    <w:rsid w:val="00FB2A7F"/>
    <w:rsid w:val="00FB316B"/>
    <w:rsid w:val="00FB5A7B"/>
    <w:rsid w:val="00FC0AEE"/>
    <w:rsid w:val="00FC18C4"/>
    <w:rsid w:val="00FC6DB1"/>
    <w:rsid w:val="00FE0489"/>
    <w:rsid w:val="00FE13D3"/>
    <w:rsid w:val="00FE3814"/>
    <w:rsid w:val="00FE5B6E"/>
    <w:rsid w:val="00FE67FE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F0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FE5B6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E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E5B6E"/>
    <w:rPr>
      <w:sz w:val="24"/>
    </w:rPr>
  </w:style>
  <w:style w:type="character" w:customStyle="1" w:styleId="a4">
    <w:name w:val="Основной текст Знак"/>
    <w:link w:val="a3"/>
    <w:rsid w:val="00FE5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C4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7C4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2878"/>
    <w:pPr>
      <w:ind w:left="708"/>
    </w:pPr>
  </w:style>
  <w:style w:type="character" w:customStyle="1" w:styleId="10">
    <w:name w:val="Заголовок 1 Знак"/>
    <w:link w:val="1"/>
    <w:uiPriority w:val="9"/>
    <w:rsid w:val="003F07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592276"/>
    <w:rPr>
      <w:sz w:val="22"/>
      <w:szCs w:val="22"/>
      <w:lang w:eastAsia="en-US"/>
    </w:rPr>
  </w:style>
  <w:style w:type="paragraph" w:customStyle="1" w:styleId="ConsPlusNormal">
    <w:name w:val="ConsPlusNormal"/>
    <w:rsid w:val="00AF53B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2C4694"/>
    <w:rPr>
      <w:color w:val="0000FF"/>
      <w:u w:val="single"/>
    </w:rPr>
  </w:style>
  <w:style w:type="table" w:styleId="aa">
    <w:name w:val="Table Grid"/>
    <w:basedOn w:val="a1"/>
    <w:uiPriority w:val="59"/>
    <w:rsid w:val="0054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B1A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1A3F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B1A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1A3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77;&#1084;&#1080;&#1103;%20&#1082;%20&#1087;&#1088;&#1072;&#1079;&#1076;&#1085;&#1080;&#1082;&#1072;&#108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29D2-A60A-4D0D-B72C-32266AE4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премия к праздникам</Template>
  <TotalTime>158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Плесовских</cp:lastModifiedBy>
  <cp:revision>9</cp:revision>
  <cp:lastPrinted>2016-04-27T11:28:00Z</cp:lastPrinted>
  <dcterms:created xsi:type="dcterms:W3CDTF">2016-07-26T05:58:00Z</dcterms:created>
  <dcterms:modified xsi:type="dcterms:W3CDTF">2016-07-27T03:59:00Z</dcterms:modified>
</cp:coreProperties>
</file>